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A5" w:rsidRPr="00664F17" w:rsidRDefault="000714A5" w:rsidP="000714A5">
      <w:pPr>
        <w:pStyle w:val="ppgEHCAPA"/>
      </w:pPr>
      <w:r w:rsidRPr="00664F17">
        <w:t xml:space="preserve">UNIVERSIDADE </w:t>
      </w:r>
      <w:r>
        <w:t>DE PASSO FUNDO</w:t>
      </w:r>
    </w:p>
    <w:p w:rsidR="000714A5" w:rsidRPr="00664F17" w:rsidRDefault="000714A5" w:rsidP="000714A5">
      <w:pPr>
        <w:pStyle w:val="ppgEHCAPA"/>
      </w:pPr>
      <w:r>
        <w:t>FACULDADE DE EDUCAÇÃO FÍSICA E FISIOTERAPIA</w:t>
      </w:r>
    </w:p>
    <w:p w:rsidR="000714A5" w:rsidRDefault="000714A5" w:rsidP="000714A5">
      <w:pPr>
        <w:pStyle w:val="ppgEHCAPA"/>
      </w:pPr>
      <w:r w:rsidRPr="00DB659A">
        <w:t>PROGRAMA DE PÓS-GRADUAÇÃO EM ENVELHECIMENTO HUMANO</w:t>
      </w:r>
    </w:p>
    <w:p w:rsidR="000714A5" w:rsidRDefault="000714A5" w:rsidP="000714A5">
      <w:pPr>
        <w:pStyle w:val="ppgEHCAPA"/>
        <w:jc w:val="left"/>
        <w:rPr>
          <w:sz w:val="2"/>
          <w:szCs w:val="2"/>
        </w:rPr>
      </w:pPr>
    </w:p>
    <w:p w:rsidR="000714A5" w:rsidRPr="000714A5" w:rsidRDefault="000714A5" w:rsidP="000714A5">
      <w:pPr>
        <w:pStyle w:val="ppgEHCAPA"/>
        <w:jc w:val="left"/>
        <w:rPr>
          <w:sz w:val="2"/>
          <w:szCs w:val="2"/>
        </w:rPr>
        <w:sectPr w:rsidR="000714A5" w:rsidRPr="000714A5" w:rsidSect="00F130EF">
          <w:footerReference w:type="default" r:id="rId8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bookmarkStart w:id="0" w:name="_GoBack"/>
    <w:p w:rsidR="00120AE4" w:rsidRPr="00C95A66" w:rsidRDefault="00FC1080" w:rsidP="00120AE4">
      <w:pPr>
        <w:spacing w:before="336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  <w:lang w:val="es-ES"/>
          </w:rPr>
          <w:alias w:val="Título"/>
          <w:tag w:val="Título"/>
          <w:id w:val="11808329"/>
          <w:placeholder>
            <w:docPart w:val="23B139CC953843158326D695C7F7B5EB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120AE4" w:rsidRPr="00C95A66">
            <w:rPr>
              <w:b/>
              <w:sz w:val="28"/>
              <w:szCs w:val="28"/>
            </w:rPr>
            <w:t>Clique aqui para digitar o título</w:t>
          </w:r>
        </w:sdtContent>
      </w:sdt>
    </w:p>
    <w:bookmarkEnd w:id="0"/>
    <w:p w:rsidR="00120AE4" w:rsidRPr="00C95A66" w:rsidRDefault="00FC1080" w:rsidP="00120AE4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  <w:lang w:val="es-ES"/>
          </w:rPr>
          <w:alias w:val="Subtítulo"/>
          <w:tag w:val="Subtítulo"/>
          <w:id w:val="11808339"/>
          <w:placeholder>
            <w:docPart w:val="A325261268D74006814CC382BEB5B123"/>
          </w:placeholder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120AE4" w:rsidRPr="00C95A66">
            <w:rPr>
              <w:sz w:val="24"/>
              <w:szCs w:val="24"/>
            </w:rPr>
            <w:t>Clique aqui para digitar o subtítulo</w:t>
          </w:r>
        </w:sdtContent>
      </w:sdt>
    </w:p>
    <w:p w:rsidR="00120AE4" w:rsidRPr="004356EE" w:rsidRDefault="00FC1080" w:rsidP="00F130EF">
      <w:pPr>
        <w:spacing w:before="2280" w:after="5040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alias w:val="Autor"/>
          <w:tag w:val="Autor"/>
          <w:id w:val="1551727"/>
          <w:placeholder>
            <w:docPart w:val="D41B1092F6E94606B1ABE26EC60EEBA2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AB077E">
            <w:rPr>
              <w:sz w:val="24"/>
              <w:szCs w:val="24"/>
            </w:rPr>
            <w:t>user</w:t>
          </w:r>
        </w:sdtContent>
      </w:sdt>
    </w:p>
    <w:p w:rsidR="00F130EF" w:rsidRPr="00926327" w:rsidRDefault="00F130EF" w:rsidP="00F130EF">
      <w:pPr>
        <w:jc w:val="both"/>
        <w:rPr>
          <w:sz w:val="2"/>
        </w:rPr>
      </w:pPr>
    </w:p>
    <w:p w:rsidR="00F130EF" w:rsidRPr="00926327" w:rsidRDefault="00F130EF" w:rsidP="00F130EF">
      <w:pPr>
        <w:jc w:val="both"/>
        <w:rPr>
          <w:sz w:val="2"/>
        </w:rPr>
        <w:sectPr w:rsidR="00F130EF" w:rsidRPr="00926327" w:rsidSect="000714A5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F130EF" w:rsidRPr="00CC398A" w:rsidRDefault="00F130EF" w:rsidP="00F130EF">
      <w:pPr>
        <w:spacing w:after="720"/>
        <w:jc w:val="center"/>
        <w:rPr>
          <w:sz w:val="24"/>
          <w:szCs w:val="24"/>
        </w:rPr>
      </w:pPr>
      <w:r w:rsidRPr="00CC398A">
        <w:rPr>
          <w:sz w:val="24"/>
          <w:szCs w:val="24"/>
        </w:rPr>
        <w:lastRenderedPageBreak/>
        <w:t>Passo Fundo</w:t>
      </w:r>
    </w:p>
    <w:p w:rsidR="00F130EF" w:rsidRPr="00CC398A" w:rsidRDefault="00F130EF" w:rsidP="00F130EF">
      <w:pPr>
        <w:jc w:val="center"/>
        <w:rPr>
          <w:sz w:val="24"/>
          <w:szCs w:val="24"/>
        </w:rPr>
      </w:pPr>
      <w:r w:rsidRPr="009A0EEB">
        <w:rPr>
          <w:sz w:val="24"/>
          <w:szCs w:val="24"/>
        </w:rPr>
        <w:fldChar w:fldCharType="begin"/>
      </w:r>
      <w:r w:rsidRPr="009A0EEB">
        <w:rPr>
          <w:sz w:val="24"/>
          <w:szCs w:val="24"/>
        </w:rPr>
        <w:instrText xml:space="preserve"> TIME  \@ "yyyy" </w:instrText>
      </w:r>
      <w:r w:rsidRPr="009A0EEB">
        <w:rPr>
          <w:sz w:val="24"/>
          <w:szCs w:val="24"/>
        </w:rPr>
        <w:fldChar w:fldCharType="separate"/>
      </w:r>
      <w:r w:rsidR="00AB077E">
        <w:rPr>
          <w:noProof/>
          <w:sz w:val="24"/>
          <w:szCs w:val="24"/>
        </w:rPr>
        <w:t>2015</w:t>
      </w:r>
      <w:r w:rsidRPr="009A0EEB">
        <w:rPr>
          <w:sz w:val="24"/>
          <w:szCs w:val="24"/>
        </w:rPr>
        <w:fldChar w:fldCharType="end"/>
      </w:r>
    </w:p>
    <w:p w:rsidR="00F130EF" w:rsidRPr="00CC398A" w:rsidRDefault="00F130EF" w:rsidP="00F130EF">
      <w:pPr>
        <w:pStyle w:val="Estilo1pt"/>
      </w:pPr>
    </w:p>
    <w:p w:rsidR="00F130EF" w:rsidRPr="00133E13" w:rsidRDefault="00F130EF" w:rsidP="00F130EF">
      <w:pPr>
        <w:pStyle w:val="Estilo1pt"/>
        <w:sectPr w:rsidR="00F130EF" w:rsidRPr="00133E13" w:rsidSect="000714A5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235F15" w:rsidRPr="000714A5" w:rsidRDefault="00F22A81" w:rsidP="00235F15">
      <w:pPr>
        <w:pStyle w:val="ppgEHPRE-TEXTUAIS"/>
      </w:pPr>
      <w:r w:rsidRPr="000714A5">
        <w:lastRenderedPageBreak/>
        <w:t>RESUMO</w:t>
      </w:r>
    </w:p>
    <w:p w:rsidR="00120AE4" w:rsidRPr="00120AE4" w:rsidRDefault="00120AE4" w:rsidP="00120AE4">
      <w:pPr>
        <w:pStyle w:val="Estilo1pt"/>
      </w:pPr>
    </w:p>
    <w:p w:rsidR="00120AE4" w:rsidRPr="00120AE4" w:rsidRDefault="00120AE4" w:rsidP="00120AE4">
      <w:pPr>
        <w:pStyle w:val="Estilo1pt"/>
        <w:sectPr w:rsidR="00120AE4" w:rsidRPr="00120AE4" w:rsidSect="00120AE4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sdt>
      <w:sdtPr>
        <w:rPr>
          <w:rStyle w:val="ppgEHREFERENCIARESUMOABSTRACTChar"/>
        </w:rPr>
        <w:alias w:val="RESUMO"/>
        <w:tag w:val="RESUMO"/>
        <w:id w:val="29836388"/>
        <w:placeholder>
          <w:docPart w:val="36489D24EC1C49DFB072C4BED3260BBD"/>
        </w:placeholder>
        <w:showingPlcHdr/>
      </w:sdtPr>
      <w:sdtEndPr>
        <w:rPr>
          <w:rStyle w:val="Fontepargpadro"/>
          <w:b/>
          <w:sz w:val="20"/>
          <w:szCs w:val="20"/>
        </w:rPr>
      </w:sdtEndPr>
      <w:sdtContent>
        <w:p w:rsidR="008153FC" w:rsidRPr="008153FC" w:rsidRDefault="008153FC" w:rsidP="008153FC">
          <w:pPr>
            <w:spacing w:before="720" w:after="360"/>
            <w:jc w:val="both"/>
            <w:rPr>
              <w:sz w:val="24"/>
              <w:szCs w:val="22"/>
            </w:rPr>
          </w:pPr>
          <w:r>
            <w:t>Local de inserção do resumo</w:t>
          </w:r>
          <w:r w:rsidRPr="008153FC">
            <w:t xml:space="preserve"> em português, contemplando as finalidades, objetivos e metodologia. Quanto a sua extensão, o resumo deve ter entre </w:t>
          </w:r>
          <w:r>
            <w:t>30</w:t>
          </w:r>
          <w:r w:rsidRPr="008153FC">
            <w:t xml:space="preserve">0 a </w:t>
          </w:r>
          <w:r>
            <w:t>50</w:t>
          </w:r>
          <w:r w:rsidRPr="008153FC">
            <w:t>0 palavras. Para a elaboração do resumo, segu</w:t>
          </w:r>
          <w:r>
            <w:t>e-se a norma ABNT NBR 6028/2002</w:t>
          </w:r>
          <w:r w:rsidRPr="008153FC">
            <w:t>.</w:t>
          </w:r>
        </w:p>
      </w:sdtContent>
    </w:sdt>
    <w:p w:rsidR="00235F15" w:rsidRPr="00FB0C66" w:rsidRDefault="00235F15" w:rsidP="00235F15">
      <w:pPr>
        <w:ind w:left="1588" w:hanging="1588"/>
        <w:jc w:val="both"/>
        <w:rPr>
          <w:sz w:val="24"/>
          <w:szCs w:val="24"/>
        </w:rPr>
      </w:pPr>
      <w:r w:rsidRPr="00FB0C66">
        <w:rPr>
          <w:sz w:val="24"/>
          <w:szCs w:val="24"/>
        </w:rPr>
        <w:t>Palavras-chave: 1. </w:t>
      </w:r>
      <w:sdt>
        <w:sdtPr>
          <w:rPr>
            <w:sz w:val="24"/>
            <w:szCs w:val="24"/>
          </w:rPr>
          <w:alias w:val="Palavra-chave 1"/>
          <w:tag w:val="Palavra-chave 1"/>
          <w:id w:val="1565296467"/>
          <w:placeholder>
            <w:docPart w:val="63A61233FE844F12960E725FFD6A7F02"/>
          </w:placeholder>
          <w:showingPlcHdr/>
          <w:text/>
        </w:sdtPr>
        <w:sdtEndPr/>
        <w:sdtContent>
          <w:r w:rsidRPr="00FB0C66">
            <w:rPr>
              <w:sz w:val="24"/>
              <w:szCs w:val="24"/>
            </w:rPr>
            <w:t>Clique aqui para digitar a primeira palavra-chave</w:t>
          </w:r>
        </w:sdtContent>
      </w:sdt>
      <w:r w:rsidRPr="00FB0C66">
        <w:rPr>
          <w:sz w:val="24"/>
          <w:szCs w:val="24"/>
        </w:rPr>
        <w:t>. 2. </w:t>
      </w:r>
      <w:sdt>
        <w:sdtPr>
          <w:rPr>
            <w:sz w:val="24"/>
            <w:szCs w:val="24"/>
          </w:rPr>
          <w:alias w:val="Palavra-chave 2"/>
          <w:tag w:val="Palavra-chave 2"/>
          <w:id w:val="-696082171"/>
          <w:placeholder>
            <w:docPart w:val="414A6CCF6A40473DA297F3C6BEC203FD"/>
          </w:placeholder>
          <w:showingPlcHdr/>
          <w:text/>
        </w:sdtPr>
        <w:sdtEndPr/>
        <w:sdtContent>
          <w:r w:rsidRPr="00FB0C66">
            <w:rPr>
              <w:rStyle w:val="TextodoEspaoReservado"/>
              <w:color w:val="auto"/>
              <w:sz w:val="24"/>
              <w:szCs w:val="24"/>
            </w:rPr>
            <w:t>Clique aqui para digitar a segunda palavra-chave</w:t>
          </w:r>
        </w:sdtContent>
      </w:sdt>
      <w:r w:rsidRPr="00FB0C66">
        <w:rPr>
          <w:sz w:val="24"/>
          <w:szCs w:val="24"/>
        </w:rPr>
        <w:t>. 3. </w:t>
      </w:r>
      <w:sdt>
        <w:sdtPr>
          <w:rPr>
            <w:sz w:val="24"/>
            <w:szCs w:val="24"/>
          </w:rPr>
          <w:alias w:val="Palavra-chave 3"/>
          <w:tag w:val="Palavra-chave 3"/>
          <w:id w:val="-1773159769"/>
          <w:placeholder>
            <w:docPart w:val="9398D89159B24BCFA24531DDB16DC986"/>
          </w:placeholder>
          <w:showingPlcHdr/>
          <w:text/>
        </w:sdtPr>
        <w:sdtEndPr/>
        <w:sdtContent>
          <w:r w:rsidRPr="00FB0C66">
            <w:rPr>
              <w:rStyle w:val="TextodoEspaoReservado"/>
              <w:color w:val="auto"/>
              <w:sz w:val="24"/>
              <w:szCs w:val="24"/>
            </w:rPr>
            <w:t>Clique aqui para digitar a terceira palavra-chave</w:t>
          </w:r>
        </w:sdtContent>
      </w:sdt>
      <w:r w:rsidRPr="00FB0C66">
        <w:rPr>
          <w:sz w:val="24"/>
          <w:szCs w:val="24"/>
        </w:rPr>
        <w:t>. 4. </w:t>
      </w:r>
      <w:sdt>
        <w:sdtPr>
          <w:rPr>
            <w:bCs/>
            <w:sz w:val="24"/>
            <w:szCs w:val="24"/>
          </w:rPr>
          <w:alias w:val="Palavra-chave 4"/>
          <w:tag w:val="Palavra-chave 4"/>
          <w:id w:val="174930711"/>
          <w:placeholder>
            <w:docPart w:val="A85581858728438DA4BE0717339CB75D"/>
          </w:placeholder>
          <w:showingPlcHdr/>
          <w:text/>
        </w:sdtPr>
        <w:sdtEndPr/>
        <w:sdtContent>
          <w:r w:rsidRPr="00FB0C66">
            <w:rPr>
              <w:rStyle w:val="TextodoEspaoReservado"/>
              <w:color w:val="auto"/>
              <w:sz w:val="24"/>
              <w:szCs w:val="24"/>
            </w:rPr>
            <w:t>Clique aqui para digitar a terceira palavra-chave</w:t>
          </w:r>
        </w:sdtContent>
      </w:sdt>
      <w:r w:rsidRPr="00FB0C66">
        <w:rPr>
          <w:sz w:val="24"/>
          <w:szCs w:val="24"/>
        </w:rPr>
        <w:t>. 5. </w:t>
      </w:r>
      <w:sdt>
        <w:sdtPr>
          <w:rPr>
            <w:sz w:val="24"/>
            <w:szCs w:val="24"/>
          </w:rPr>
          <w:alias w:val="Palavra-chave 5"/>
          <w:tag w:val="Palavra-chave 5"/>
          <w:id w:val="858704077"/>
          <w:placeholder>
            <w:docPart w:val="DB9045B2CBA94ED3905391AFCEE66D83"/>
          </w:placeholder>
          <w:showingPlcHdr/>
          <w:text/>
        </w:sdtPr>
        <w:sdtEndPr/>
        <w:sdtContent>
          <w:r w:rsidRPr="00FB0C66">
            <w:rPr>
              <w:rStyle w:val="TextodoEspaoReservado"/>
              <w:color w:val="auto"/>
              <w:sz w:val="24"/>
              <w:szCs w:val="24"/>
            </w:rPr>
            <w:t>Clique aqui para digitar a terceira palavra-chave</w:t>
          </w:r>
        </w:sdtContent>
      </w:sdt>
      <w:r w:rsidRPr="00FB0C66">
        <w:rPr>
          <w:sz w:val="24"/>
          <w:szCs w:val="24"/>
        </w:rPr>
        <w:t>.</w:t>
      </w:r>
    </w:p>
    <w:p w:rsidR="00FB0C66" w:rsidRPr="00120AE4" w:rsidRDefault="00FB0C66" w:rsidP="00235F15">
      <w:pPr>
        <w:pStyle w:val="Estilo1pt"/>
      </w:pPr>
    </w:p>
    <w:p w:rsidR="00120AE4" w:rsidRPr="00120AE4" w:rsidRDefault="00120AE4" w:rsidP="00235F15">
      <w:pPr>
        <w:pStyle w:val="Estilo1pt"/>
        <w:sectPr w:rsidR="00120AE4" w:rsidRPr="00120AE4" w:rsidSect="00235F15">
          <w:headerReference w:type="default" r:id="rId9"/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120AE4" w:rsidRDefault="00120AE4" w:rsidP="00120AE4">
      <w:pPr>
        <w:pStyle w:val="ppgEHPRE-TEXTUAIS"/>
      </w:pPr>
      <w:r w:rsidRPr="006254CB">
        <w:lastRenderedPageBreak/>
        <w:t>LISTA DE FIGURAS</w:t>
      </w:r>
    </w:p>
    <w:p w:rsidR="00120AE4" w:rsidRPr="00133E13" w:rsidRDefault="00120AE4" w:rsidP="00120AE4">
      <w:pPr>
        <w:pStyle w:val="Estilo1pt"/>
      </w:pPr>
    </w:p>
    <w:p w:rsidR="00120AE4" w:rsidRPr="00133E13" w:rsidRDefault="00120AE4" w:rsidP="00120AE4">
      <w:pPr>
        <w:pStyle w:val="Estilo1pt"/>
        <w:sectPr w:rsidR="00120AE4" w:rsidRPr="00133E13" w:rsidSect="00E11506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0714A5" w:rsidRDefault="00120AE4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zCs w:val="24"/>
        </w:rPr>
        <w:lastRenderedPageBreak/>
        <w:fldChar w:fldCharType="begin"/>
      </w:r>
      <w:r>
        <w:rPr>
          <w:szCs w:val="24"/>
        </w:rPr>
        <w:instrText xml:space="preserve"> TOC \h \z \t "ppgEH_FIGURAS" \c </w:instrText>
      </w:r>
      <w:r>
        <w:rPr>
          <w:szCs w:val="24"/>
        </w:rPr>
        <w:fldChar w:fldCharType="separate"/>
      </w:r>
      <w:hyperlink w:anchor="_Toc428301146" w:history="1">
        <w:r w:rsidR="000714A5" w:rsidRPr="002472D8">
          <w:rPr>
            <w:rStyle w:val="Hyperlink"/>
            <w:noProof/>
          </w:rPr>
          <w:t>Figura 1 - Inserir conteúdo de descrição da figura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_Toc428301146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0714A5" w:rsidRDefault="00FC1080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1147" w:history="1">
        <w:r w:rsidR="000714A5" w:rsidRPr="002472D8">
          <w:rPr>
            <w:rStyle w:val="Hyperlink"/>
            <w:noProof/>
          </w:rPr>
          <w:t>Figura 2 - Inserir conteúdo de descrição da figura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_Toc428301147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120AE4" w:rsidRPr="00586A44" w:rsidRDefault="00120AE4" w:rsidP="00120AE4">
      <w:pPr>
        <w:pStyle w:val="Estilo1pt"/>
      </w:pPr>
      <w:r>
        <w:fldChar w:fldCharType="end"/>
      </w:r>
    </w:p>
    <w:p w:rsidR="00120AE4" w:rsidRPr="00586A44" w:rsidRDefault="00120AE4" w:rsidP="00120AE4">
      <w:pPr>
        <w:jc w:val="both"/>
        <w:rPr>
          <w:sz w:val="2"/>
          <w:szCs w:val="2"/>
        </w:rPr>
        <w:sectPr w:rsidR="00120AE4" w:rsidRPr="00586A44" w:rsidSect="00E1150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120AE4" w:rsidRDefault="00120AE4" w:rsidP="00120AE4">
      <w:pPr>
        <w:pStyle w:val="ppgEHPRE-TEXTUAIS"/>
      </w:pPr>
      <w:r w:rsidRPr="00664F17">
        <w:lastRenderedPageBreak/>
        <w:t>LISTA DE TABELAS</w:t>
      </w:r>
    </w:p>
    <w:p w:rsidR="00120AE4" w:rsidRPr="00586A44" w:rsidRDefault="00120AE4" w:rsidP="00120AE4">
      <w:pPr>
        <w:jc w:val="both"/>
        <w:rPr>
          <w:sz w:val="2"/>
          <w:szCs w:val="2"/>
        </w:rPr>
      </w:pPr>
    </w:p>
    <w:p w:rsidR="00120AE4" w:rsidRPr="00586A44" w:rsidRDefault="00120AE4" w:rsidP="00120AE4">
      <w:pPr>
        <w:jc w:val="both"/>
        <w:rPr>
          <w:sz w:val="2"/>
          <w:szCs w:val="2"/>
        </w:rPr>
        <w:sectPr w:rsidR="00120AE4" w:rsidRPr="00586A44" w:rsidSect="00E11506">
          <w:headerReference w:type="default" r:id="rId10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0714A5" w:rsidRDefault="00120AE4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mallCaps/>
          <w:szCs w:val="24"/>
        </w:rPr>
        <w:lastRenderedPageBreak/>
        <w:fldChar w:fldCharType="begin"/>
      </w:r>
      <w:r>
        <w:rPr>
          <w:smallCaps/>
          <w:szCs w:val="24"/>
        </w:rPr>
        <w:instrText xml:space="preserve"> TOC \h \z \t "ppgEH_TABELAS" \c </w:instrText>
      </w:r>
      <w:r>
        <w:rPr>
          <w:smallCaps/>
          <w:szCs w:val="24"/>
        </w:rPr>
        <w:fldChar w:fldCharType="separate"/>
      </w:r>
      <w:hyperlink w:anchor="_Toc428301152" w:history="1">
        <w:r w:rsidR="000714A5" w:rsidRPr="00FC486B">
          <w:rPr>
            <w:rStyle w:val="Hyperlink"/>
            <w:noProof/>
          </w:rPr>
          <w:t>Tabela 1 - Inserir conteúdo de descrição da tabela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_Toc428301152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0714A5" w:rsidRDefault="00FC1080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1153" w:history="1">
        <w:r w:rsidR="000714A5" w:rsidRPr="00FC486B">
          <w:rPr>
            <w:rStyle w:val="Hyperlink"/>
            <w:noProof/>
          </w:rPr>
          <w:t>Tabela 2 - Inserir conteúdo de descrição da tabela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_Toc428301153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120AE4" w:rsidRPr="00586A44" w:rsidRDefault="00120AE4" w:rsidP="00120AE4">
      <w:pPr>
        <w:pStyle w:val="Estilo1pt"/>
      </w:pPr>
      <w:r>
        <w:fldChar w:fldCharType="end"/>
      </w:r>
    </w:p>
    <w:p w:rsidR="00120AE4" w:rsidRPr="00586A44" w:rsidRDefault="00120AE4" w:rsidP="00120AE4">
      <w:pPr>
        <w:jc w:val="both"/>
        <w:rPr>
          <w:sz w:val="2"/>
          <w:szCs w:val="2"/>
        </w:rPr>
        <w:sectPr w:rsidR="00120AE4" w:rsidRPr="00586A44" w:rsidSect="00E1150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120AE4" w:rsidRDefault="00120AE4" w:rsidP="00120AE4">
      <w:pPr>
        <w:pStyle w:val="ppgEHPRE-TEXTUAIS"/>
      </w:pPr>
      <w:r w:rsidRPr="00664F17">
        <w:lastRenderedPageBreak/>
        <w:t xml:space="preserve">LISTA DE </w:t>
      </w:r>
      <w:r>
        <w:t>QUADROS</w:t>
      </w:r>
    </w:p>
    <w:p w:rsidR="00120AE4" w:rsidRPr="00586A44" w:rsidRDefault="00120AE4" w:rsidP="00120AE4">
      <w:pPr>
        <w:jc w:val="both"/>
        <w:rPr>
          <w:sz w:val="2"/>
          <w:szCs w:val="2"/>
        </w:rPr>
      </w:pPr>
    </w:p>
    <w:p w:rsidR="00120AE4" w:rsidRDefault="00120AE4" w:rsidP="00120AE4">
      <w:pPr>
        <w:pStyle w:val="ndicedeilustraes"/>
        <w:tabs>
          <w:tab w:val="right" w:leader="dot" w:pos="8495"/>
        </w:tabs>
        <w:sectPr w:rsidR="00120AE4" w:rsidSect="00120AE4">
          <w:headerReference w:type="default" r:id="rId11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0714A5" w:rsidRDefault="00120AE4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 w:rsidRPr="00120AE4">
        <w:rPr>
          <w:szCs w:val="24"/>
        </w:rPr>
        <w:lastRenderedPageBreak/>
        <w:fldChar w:fldCharType="begin"/>
      </w:r>
      <w:r w:rsidRPr="00120AE4">
        <w:rPr>
          <w:szCs w:val="24"/>
        </w:rPr>
        <w:instrText xml:space="preserve"> TOC \h \z \t "ppgEH_QUADROS" \c </w:instrText>
      </w:r>
      <w:r w:rsidRPr="00120AE4">
        <w:rPr>
          <w:szCs w:val="24"/>
        </w:rPr>
        <w:fldChar w:fldCharType="separate"/>
      </w:r>
      <w:hyperlink w:anchor="_Toc428301159" w:history="1">
        <w:r w:rsidR="000714A5" w:rsidRPr="006A164A">
          <w:rPr>
            <w:rStyle w:val="Hyperlink"/>
            <w:noProof/>
          </w:rPr>
          <w:t>Quadro 1 - Inserir conteúdo de descrição de quadro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_Toc428301159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0714A5" w:rsidRDefault="00FC1080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1160" w:history="1">
        <w:r w:rsidR="000714A5" w:rsidRPr="006A164A">
          <w:rPr>
            <w:rStyle w:val="Hyperlink"/>
            <w:noProof/>
          </w:rPr>
          <w:t>Quadro 2 - Inserir conteúdo de descrição de quadro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_Toc428301160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0714A5" w:rsidRDefault="00FC1080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1161" w:history="1">
        <w:r w:rsidR="000714A5" w:rsidRPr="006A164A">
          <w:rPr>
            <w:rStyle w:val="Hyperlink"/>
            <w:noProof/>
          </w:rPr>
          <w:t>Quadro 3 - Descrição do cronograma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_Toc428301161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0714A5" w:rsidRDefault="00FC1080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1162" w:history="1">
        <w:r w:rsidR="000714A5" w:rsidRPr="006A164A">
          <w:rPr>
            <w:rStyle w:val="Hyperlink"/>
            <w:noProof/>
          </w:rPr>
          <w:t xml:space="preserve">Quadro 4 - Descrição </w:t>
        </w:r>
        <w:r w:rsidR="000714A5" w:rsidRPr="006A164A">
          <w:rPr>
            <w:rStyle w:val="Hyperlink"/>
            <w:rFonts w:eastAsia="Calibri"/>
            <w:noProof/>
            <w:lang w:eastAsia="en-US"/>
          </w:rPr>
          <w:t>do orçamento financeiro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_Toc428301162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120AE4" w:rsidRPr="00120AE4" w:rsidRDefault="00120AE4" w:rsidP="00235F15">
      <w:pPr>
        <w:pStyle w:val="Estilo1pt"/>
      </w:pPr>
      <w:r w:rsidRPr="00120AE4">
        <w:rPr>
          <w:sz w:val="24"/>
          <w:szCs w:val="24"/>
        </w:rPr>
        <w:fldChar w:fldCharType="end"/>
      </w:r>
    </w:p>
    <w:p w:rsidR="00120AE4" w:rsidRDefault="00120AE4" w:rsidP="00235F15">
      <w:pPr>
        <w:pStyle w:val="Estilo1pt"/>
        <w:rPr>
          <w:sz w:val="24"/>
          <w:szCs w:val="24"/>
        </w:rPr>
        <w:sectPr w:rsidR="00120AE4" w:rsidSect="00120AE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F22A81" w:rsidRDefault="00F22A81" w:rsidP="00F22A81">
      <w:pPr>
        <w:pStyle w:val="ppgEHPRE-TEXTUAIS"/>
      </w:pPr>
      <w:r w:rsidRPr="00664F17">
        <w:lastRenderedPageBreak/>
        <w:t xml:space="preserve">LISTA DE </w:t>
      </w:r>
      <w:r>
        <w:t xml:space="preserve">SIGLAS E </w:t>
      </w:r>
      <w:r w:rsidRPr="00664F17">
        <w:t>ABREVIATURAS</w:t>
      </w:r>
    </w:p>
    <w:p w:rsidR="00F22A81" w:rsidRPr="00586A44" w:rsidRDefault="00F22A81" w:rsidP="00F22A81">
      <w:pPr>
        <w:pStyle w:val="Estilo1pt"/>
      </w:pPr>
    </w:p>
    <w:p w:rsidR="00F22A81" w:rsidRPr="00586A44" w:rsidRDefault="00F22A81" w:rsidP="00F22A81">
      <w:pPr>
        <w:pStyle w:val="Estilo1pt"/>
        <w:sectPr w:rsidR="00F22A81" w:rsidRPr="00586A44" w:rsidSect="00E11506">
          <w:headerReference w:type="default" r:id="rId12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403"/>
      </w:tblGrid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F22A81" w:rsidRPr="00586A44" w:rsidRDefault="00F22A81" w:rsidP="00F22A81">
      <w:pPr>
        <w:jc w:val="both"/>
        <w:rPr>
          <w:sz w:val="2"/>
          <w:szCs w:val="2"/>
        </w:rPr>
      </w:pPr>
    </w:p>
    <w:p w:rsidR="00F22A81" w:rsidRPr="00586A44" w:rsidRDefault="00F22A81" w:rsidP="00F22A81">
      <w:pPr>
        <w:jc w:val="both"/>
        <w:rPr>
          <w:sz w:val="2"/>
          <w:szCs w:val="2"/>
        </w:rPr>
        <w:sectPr w:rsidR="00F22A81" w:rsidRPr="00586A44" w:rsidSect="00E1150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F22A81" w:rsidRDefault="00F22A81" w:rsidP="00F22A81">
      <w:pPr>
        <w:pStyle w:val="ppgEHPRE-TEXTUAIS"/>
      </w:pPr>
      <w:r w:rsidRPr="00664F17">
        <w:lastRenderedPageBreak/>
        <w:t>LISTA DE SÍMBOLOS</w:t>
      </w:r>
    </w:p>
    <w:p w:rsidR="00F22A81" w:rsidRPr="00586A44" w:rsidRDefault="00F22A81" w:rsidP="00F22A81">
      <w:pPr>
        <w:jc w:val="both"/>
        <w:rPr>
          <w:sz w:val="2"/>
          <w:szCs w:val="2"/>
        </w:rPr>
      </w:pPr>
    </w:p>
    <w:p w:rsidR="00F22A81" w:rsidRPr="00586A44" w:rsidRDefault="00F22A81" w:rsidP="00F22A81">
      <w:pPr>
        <w:jc w:val="both"/>
        <w:rPr>
          <w:sz w:val="2"/>
          <w:szCs w:val="2"/>
        </w:rPr>
        <w:sectPr w:rsidR="00F22A81" w:rsidRPr="00586A44" w:rsidSect="00E11506">
          <w:headerReference w:type="default" r:id="rId13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403"/>
      </w:tblGrid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C54BA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C54BA" w:rsidRPr="00664F17" w:rsidRDefault="00DC54BA" w:rsidP="00E11506">
            <w:pPr>
              <w:spacing w:before="120" w:after="12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4BA" w:rsidRPr="00664F17" w:rsidRDefault="00DC54BA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F22A81" w:rsidRPr="00231038" w:rsidRDefault="00F22A81" w:rsidP="00F22A81">
      <w:pPr>
        <w:jc w:val="both"/>
        <w:rPr>
          <w:sz w:val="2"/>
          <w:szCs w:val="2"/>
        </w:rPr>
      </w:pPr>
    </w:p>
    <w:p w:rsidR="00231038" w:rsidRPr="00231038" w:rsidRDefault="00231038" w:rsidP="00F22A81">
      <w:pPr>
        <w:jc w:val="both"/>
        <w:rPr>
          <w:sz w:val="2"/>
          <w:szCs w:val="2"/>
        </w:rPr>
        <w:sectPr w:rsidR="00231038" w:rsidRPr="00231038" w:rsidSect="00E1150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231038" w:rsidRDefault="00231038" w:rsidP="00231038">
      <w:pPr>
        <w:pStyle w:val="ppgEHPRE-TEXTUAIS"/>
      </w:pPr>
      <w:r w:rsidRPr="00664F17">
        <w:lastRenderedPageBreak/>
        <w:t>SUMÁRIO</w:t>
      </w:r>
    </w:p>
    <w:p w:rsidR="00231038" w:rsidRPr="00DC54BA" w:rsidRDefault="00231038" w:rsidP="00231038">
      <w:pPr>
        <w:jc w:val="both"/>
        <w:rPr>
          <w:sz w:val="2"/>
          <w:szCs w:val="2"/>
        </w:rPr>
      </w:pPr>
    </w:p>
    <w:p w:rsidR="00231038" w:rsidRPr="00DC54BA" w:rsidRDefault="00231038" w:rsidP="00231038">
      <w:pPr>
        <w:jc w:val="both"/>
        <w:rPr>
          <w:sz w:val="2"/>
          <w:szCs w:val="2"/>
        </w:rPr>
        <w:sectPr w:rsidR="00231038" w:rsidRPr="00DC54BA" w:rsidSect="000714A5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403801" w:rsidRDefault="000714A5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szCs w:val="24"/>
        </w:rPr>
        <w:lastRenderedPageBreak/>
        <w:fldChar w:fldCharType="begin"/>
      </w:r>
      <w:r>
        <w:rPr>
          <w:szCs w:val="24"/>
        </w:rPr>
        <w:instrText xml:space="preserve"> TOC \o "3-3" \t "Título 1;1;Título 2;2;ppgEH_TITULO_CAPITULO;1;ppgEH_ANEXOS;2;ppgEH_APENDICE;2;ppgEH_POS-TEXTUAIS;1;ppgEH_TITULO_SUBCAPITULO_NIVEL_3;3;ppgEH_TITULO_SUBCAPITULO_NIVEL_2;2" </w:instrText>
      </w:r>
      <w:r>
        <w:rPr>
          <w:szCs w:val="24"/>
        </w:rPr>
        <w:fldChar w:fldCharType="separate"/>
      </w:r>
      <w:r w:rsidR="00403801">
        <w:rPr>
          <w:noProof/>
        </w:rPr>
        <w:t>1</w:t>
      </w:r>
      <w:r w:rsidR="00403801"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 w:rsidR="00403801">
        <w:rPr>
          <w:noProof/>
        </w:rPr>
        <w:t>Autores</w:t>
      </w:r>
      <w:r w:rsidR="00403801">
        <w:rPr>
          <w:noProof/>
        </w:rPr>
        <w:tab/>
      </w:r>
      <w:r w:rsidR="00403801">
        <w:rPr>
          <w:noProof/>
        </w:rPr>
        <w:fldChar w:fldCharType="begin"/>
      </w:r>
      <w:r w:rsidR="00403801">
        <w:rPr>
          <w:noProof/>
        </w:rPr>
        <w:instrText xml:space="preserve"> PAGEREF _Toc428303039 \h </w:instrText>
      </w:r>
      <w:r w:rsidR="00403801">
        <w:rPr>
          <w:noProof/>
        </w:rPr>
      </w:r>
      <w:r w:rsidR="00403801">
        <w:rPr>
          <w:noProof/>
        </w:rPr>
        <w:fldChar w:fldCharType="separate"/>
      </w:r>
      <w:r w:rsidR="00AB077E">
        <w:rPr>
          <w:noProof/>
        </w:rPr>
        <w:t>4</w:t>
      </w:r>
      <w:r w:rsidR="00403801"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Mestrando(a)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_Toc428303040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Orientador(a)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_Toc428303041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Coorientador(a)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_Toc428303042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Problemática e questão de pesquisa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_Toc428303043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Justificativa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_Toc428303044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Hipóteses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_Toc428303045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Objetivos da pesquisa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_Toc428303046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Objetivo geral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_Toc428303047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5.2.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Objetivos específicos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_Toc428303048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REVISÃO DA LITERATURA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_Toc428303049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_Toc428303050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6.1.1.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Digitar o título do subcapítulo de nível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_Toc428303051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Metodologia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_Toc428303052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7.1.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Delineamento geral do estudo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_Toc428303053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7.2.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Local do estudo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_Toc428303054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7.3.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População de estudo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_Toc428303055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7.3.1.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Critérios de inclusão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_Toc428303056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7.3.2.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Critérios de exclusão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_Toc428303057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7.4.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Procedimento amostral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_Toc428303058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7.5.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Tamanho da amostra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_Toc428303059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7.6.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Procedimentos de coleta de dados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_Toc428303060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7.7.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Análises dos dados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_Toc428303061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7.8.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Desfecho primário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_Toc428303062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7.9.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Desfecho secundário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_Toc428303063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7.10.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Protocolos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_Toc428303064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7.10.1.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Inserir o título do protocolo 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_Toc428303065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7.10.2.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Inserir o título do protocolo 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_Toc428303066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7.10.3.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Inserir o título do protocolo III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_Toc428303067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7.11.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Considerações éticas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_Toc428303068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7.11.1.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Riscos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_Toc428303069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lastRenderedPageBreak/>
        <w:t>7.11.2.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Benefícios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_Toc428303070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Cronograma</w:t>
      </w:r>
      <w:r>
        <w:rPr>
          <w:noProof/>
        </w:rPr>
        <w:tab/>
      </w:r>
      <w:r>
        <w:rPr>
          <w:noProof/>
        </w:rPr>
        <w:fldChar w:fldCharType="begin"/>
      </w:r>
      <w:r w:rsidRPr="005E5FFE">
        <w:rPr>
          <w:noProof/>
        </w:rPr>
        <w:instrText xml:space="preserve"> PAGEREF _Toc428303071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Orçamento financeiro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_Toc428303072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REFERÊNCIAS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_Toc428303073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ANEXOS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_Toc428303074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Anexo A.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Inserir conteúdo de formatação de título do Anexo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_Toc428303075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Anexo B.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Inserir conteúdo de formatação de título do Anexo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_Toc428303076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APÊNDICES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_Toc428303077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154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Apêndice A.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Inserir conteúdo de formatação de título do Apêndice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_Toc428303078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154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Apêndice B.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Inserir conteúdo de formatação de título do Apêndice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_Toc428303079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231038" w:rsidRPr="00CB192A" w:rsidRDefault="000714A5" w:rsidP="00231038">
      <w:pPr>
        <w:jc w:val="both"/>
        <w:rPr>
          <w:sz w:val="2"/>
        </w:rPr>
      </w:pPr>
      <w:r>
        <w:rPr>
          <w:sz w:val="24"/>
          <w:szCs w:val="24"/>
        </w:rPr>
        <w:fldChar w:fldCharType="end"/>
      </w:r>
    </w:p>
    <w:p w:rsidR="00231038" w:rsidRPr="00CB192A" w:rsidRDefault="00231038" w:rsidP="00231038">
      <w:pPr>
        <w:jc w:val="both"/>
        <w:rPr>
          <w:sz w:val="2"/>
          <w:szCs w:val="2"/>
        </w:rPr>
        <w:sectPr w:rsidR="00231038" w:rsidRPr="00CB192A" w:rsidSect="000714A5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450ED5" w:rsidRPr="008F3D17" w:rsidRDefault="00F22A81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1" w:name="_Toc428303039"/>
      <w:r w:rsidRPr="008F3D17">
        <w:lastRenderedPageBreak/>
        <w:t>Autores</w:t>
      </w:r>
      <w:bookmarkEnd w:id="1"/>
    </w:p>
    <w:p w:rsidR="00450ED5" w:rsidRPr="008F3D17" w:rsidRDefault="00F22A81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" w:name="_Toc428303040"/>
      <w:r w:rsidRPr="008F3D17">
        <w:t>Mestrando(a)</w:t>
      </w:r>
      <w:bookmarkEnd w:id="2"/>
    </w:p>
    <w:p w:rsidR="00F22A81" w:rsidRPr="00664F17" w:rsidRDefault="00F22A81" w:rsidP="00F22A81">
      <w:pPr>
        <w:pStyle w:val="ppgEHPARAGRAFOPADRAO"/>
      </w:pPr>
      <w:r>
        <w:t>Inserir conteúdo com formatação de parágrafo padrão</w:t>
      </w:r>
    </w:p>
    <w:p w:rsidR="00235F15" w:rsidRPr="008F3D17" w:rsidRDefault="00235F1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" w:name="_Toc428303041"/>
      <w:r w:rsidRPr="008F3D17">
        <w:t>Orientador</w:t>
      </w:r>
      <w:r w:rsidR="00F22A81" w:rsidRPr="008F3D17">
        <w:t>(a)</w:t>
      </w:r>
      <w:bookmarkEnd w:id="3"/>
    </w:p>
    <w:p w:rsidR="00F22A81" w:rsidRPr="00664F17" w:rsidRDefault="00F22A81" w:rsidP="00F22A81">
      <w:pPr>
        <w:pStyle w:val="ppgEHPARAGRAFOPADRAO"/>
      </w:pPr>
      <w:r>
        <w:t>Inserir conteúdo com formatação de parágrafo padrão</w:t>
      </w:r>
    </w:p>
    <w:p w:rsidR="00235F15" w:rsidRPr="008F3D17" w:rsidRDefault="00235F1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4" w:name="_Toc428303042"/>
      <w:r w:rsidRPr="008F3D17">
        <w:t>Coorientador</w:t>
      </w:r>
      <w:r w:rsidR="00F22A81" w:rsidRPr="008F3D17">
        <w:t>(a)</w:t>
      </w:r>
      <w:bookmarkEnd w:id="4"/>
    </w:p>
    <w:p w:rsidR="000714A5" w:rsidRDefault="00F22A81" w:rsidP="001C46F8">
      <w:pPr>
        <w:pStyle w:val="ppgEHPARAGRAFOPADRAO"/>
      </w:pPr>
      <w:r>
        <w:t>Inserir conteúdo com formatação de parágrafo padrão</w:t>
      </w: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</w:pP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  <w:sectPr w:rsidR="00714150" w:rsidRPr="00714150" w:rsidSect="00DC54BA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50ED5" w:rsidRPr="008F3D17" w:rsidRDefault="00450ED5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5" w:name="_Toc428303043"/>
      <w:r w:rsidRPr="008F3D17">
        <w:lastRenderedPageBreak/>
        <w:t>Problemática e questão de pesquisa</w:t>
      </w:r>
      <w:bookmarkEnd w:id="5"/>
    </w:p>
    <w:p w:rsidR="00DF75FB" w:rsidRPr="00664F17" w:rsidRDefault="00DF75FB" w:rsidP="00DF75FB">
      <w:pPr>
        <w:pStyle w:val="ppgEHPARAGRAFOPADRAO"/>
      </w:pPr>
      <w:r>
        <w:t>Inserir conteúdo com formatação de parágrafo padrão</w:t>
      </w:r>
    </w:p>
    <w:p w:rsidR="00DF75FB" w:rsidRPr="00664F17" w:rsidRDefault="00DF75FB" w:rsidP="00DF75FB">
      <w:pPr>
        <w:pStyle w:val="ppgEHRECUOCITACAO"/>
      </w:pPr>
      <w:r w:rsidRPr="00794705">
        <w:t xml:space="preserve">Inserir conteúdo com formatação de </w:t>
      </w:r>
      <w:r>
        <w:t>recuo de citação</w:t>
      </w:r>
    </w:p>
    <w:p w:rsidR="00DF75FB" w:rsidRPr="00926327" w:rsidRDefault="00DF75FB" w:rsidP="00DF75FB">
      <w:pPr>
        <w:pStyle w:val="ppgEHNUMERACAO"/>
      </w:pPr>
      <w:r w:rsidRPr="00926327">
        <w:t>Inserir conteúdo com formatação de numeração</w:t>
      </w:r>
    </w:p>
    <w:p w:rsidR="00DF75FB" w:rsidRPr="00926327" w:rsidRDefault="00DF75FB" w:rsidP="00DF75FB">
      <w:pPr>
        <w:pStyle w:val="ppgEHMARCADORES"/>
      </w:pPr>
      <w:r w:rsidRPr="00926327">
        <w:t xml:space="preserve">Inserir conteúdo com formatação </w:t>
      </w:r>
      <w:r w:rsidRPr="00296B46">
        <w:t>de</w:t>
      </w:r>
      <w:r w:rsidRPr="00926327">
        <w:t xml:space="preserve"> marcadores</w:t>
      </w:r>
    </w:p>
    <w:p w:rsidR="00DF75FB" w:rsidRPr="00014887" w:rsidRDefault="00DF75FB" w:rsidP="00DF75FB">
      <w:pPr>
        <w:pStyle w:val="ppgEHFALA"/>
      </w:pPr>
      <w:r w:rsidRPr="00014887">
        <w:t xml:space="preserve">Inserir </w:t>
      </w:r>
      <w:r>
        <w:t>conteúdo com formatação de fala</w:t>
      </w:r>
    </w:p>
    <w:p w:rsidR="00DF75FB" w:rsidRDefault="00DF75FB" w:rsidP="00DF75FB">
      <w:pPr>
        <w:pStyle w:val="ppgEHSUJEITO"/>
      </w:pPr>
      <w:r w:rsidRPr="00664F17">
        <w:t>[</w:t>
      </w:r>
      <w:r w:rsidRPr="00CE7D98">
        <w:t>Inserir conteúdo de identificação de sujeito</w:t>
      </w:r>
      <w:r w:rsidRPr="00664F17">
        <w:t>]</w:t>
      </w: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</w:pP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  <w:sectPr w:rsidR="00714150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50ED5" w:rsidRPr="008F3D17" w:rsidRDefault="00450ED5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6" w:name="_Toc428303044"/>
      <w:r w:rsidRPr="008F3D17">
        <w:lastRenderedPageBreak/>
        <w:t>Justificativa</w:t>
      </w:r>
      <w:bookmarkEnd w:id="6"/>
    </w:p>
    <w:p w:rsidR="00DF75FB" w:rsidRPr="00664F17" w:rsidRDefault="00DF75FB" w:rsidP="00DF75FB">
      <w:pPr>
        <w:pStyle w:val="ppgEHPARAGRAFOPADRAO"/>
      </w:pPr>
      <w:r>
        <w:t>Inserir conteúdo com formatação de parágrafo padrão</w:t>
      </w:r>
    </w:p>
    <w:p w:rsidR="00DF75FB" w:rsidRPr="00664F17" w:rsidRDefault="00DF75FB" w:rsidP="00DF75FB">
      <w:pPr>
        <w:pStyle w:val="ppgEHRECUOCITACAO"/>
      </w:pPr>
      <w:r w:rsidRPr="00794705">
        <w:t xml:space="preserve">Inserir conteúdo com formatação de </w:t>
      </w:r>
      <w:r>
        <w:t>recuo de citação</w:t>
      </w:r>
    </w:p>
    <w:p w:rsidR="00DF75FB" w:rsidRPr="00926327" w:rsidRDefault="00DF75FB" w:rsidP="000714A5">
      <w:pPr>
        <w:pStyle w:val="ppgEHNUMERACAO"/>
        <w:numPr>
          <w:ilvl w:val="0"/>
          <w:numId w:val="11"/>
        </w:numPr>
      </w:pPr>
      <w:r w:rsidRPr="00926327">
        <w:t>Inserir conteúdo com formatação de numeração</w:t>
      </w:r>
    </w:p>
    <w:p w:rsidR="00DF75FB" w:rsidRPr="00926327" w:rsidRDefault="00DF75FB" w:rsidP="00DF75FB">
      <w:pPr>
        <w:pStyle w:val="ppgEHMARCADORES"/>
      </w:pPr>
      <w:r w:rsidRPr="00926327">
        <w:t xml:space="preserve">Inserir conteúdo com formatação </w:t>
      </w:r>
      <w:r w:rsidRPr="00296B46">
        <w:t>de</w:t>
      </w:r>
      <w:r w:rsidRPr="00926327">
        <w:t xml:space="preserve"> marcadores</w:t>
      </w:r>
    </w:p>
    <w:p w:rsidR="00DF75FB" w:rsidRPr="00014887" w:rsidRDefault="00DF75FB" w:rsidP="00DF75FB">
      <w:pPr>
        <w:pStyle w:val="ppgEHFALA"/>
      </w:pPr>
      <w:r w:rsidRPr="00014887">
        <w:t xml:space="preserve">Inserir </w:t>
      </w:r>
      <w:r>
        <w:t>conteúdo com formatação de fala</w:t>
      </w:r>
    </w:p>
    <w:p w:rsidR="00DF75FB" w:rsidRDefault="00DF75FB" w:rsidP="00DF75FB">
      <w:pPr>
        <w:pStyle w:val="ppgEHSUJEITO"/>
      </w:pPr>
      <w:r w:rsidRPr="00664F17">
        <w:t>[</w:t>
      </w:r>
      <w:r w:rsidRPr="00CE7D98">
        <w:t>Inserir conteúdo de identificação de sujeito</w:t>
      </w:r>
      <w:r w:rsidRPr="00664F17">
        <w:t>]</w:t>
      </w: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</w:pP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  <w:sectPr w:rsidR="00714150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03801" w:rsidRPr="007A6AD9" w:rsidRDefault="00403801" w:rsidP="00403801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7" w:name="_Toc428303045"/>
      <w:r w:rsidRPr="007A6AD9">
        <w:lastRenderedPageBreak/>
        <w:t>Hipóteses</w:t>
      </w:r>
      <w:bookmarkEnd w:id="7"/>
    </w:p>
    <w:p w:rsidR="00403801" w:rsidRPr="00A62CC6" w:rsidRDefault="00403801" w:rsidP="00403801">
      <w:pPr>
        <w:pStyle w:val="ppgEHPARAGRAFOPADRAO"/>
      </w:pPr>
      <w:r>
        <w:t>Inserir conteúdo com formatação de parágrafo padrão</w:t>
      </w:r>
    </w:p>
    <w:p w:rsidR="00403801" w:rsidRPr="00714150" w:rsidRDefault="00403801" w:rsidP="00403801">
      <w:pPr>
        <w:spacing w:line="360" w:lineRule="auto"/>
        <w:jc w:val="both"/>
        <w:rPr>
          <w:color w:val="000000"/>
          <w:sz w:val="24"/>
          <w:szCs w:val="24"/>
        </w:rPr>
      </w:pPr>
    </w:p>
    <w:p w:rsidR="00403801" w:rsidRPr="00714150" w:rsidRDefault="00403801" w:rsidP="00403801">
      <w:pPr>
        <w:spacing w:line="360" w:lineRule="auto"/>
        <w:jc w:val="both"/>
        <w:rPr>
          <w:color w:val="000000"/>
          <w:sz w:val="24"/>
          <w:szCs w:val="24"/>
        </w:rPr>
        <w:sectPr w:rsidR="00403801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50ED5" w:rsidRPr="008F3D17" w:rsidRDefault="00450ED5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8" w:name="_Toc428303046"/>
      <w:r w:rsidRPr="008F3D17">
        <w:lastRenderedPageBreak/>
        <w:t>Objetivo</w:t>
      </w:r>
      <w:r w:rsidR="008F3D17" w:rsidRPr="008F3D17">
        <w:t>s</w:t>
      </w:r>
      <w:r w:rsidRPr="008F3D17">
        <w:t xml:space="preserve"> da pesquisa</w:t>
      </w:r>
      <w:bookmarkEnd w:id="8"/>
    </w:p>
    <w:p w:rsidR="00450ED5" w:rsidRPr="008F3D17" w:rsidRDefault="00450ED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9" w:name="_Toc428303047"/>
      <w:r w:rsidRPr="008F3D17">
        <w:t>Objetivo geral</w:t>
      </w:r>
      <w:bookmarkEnd w:id="9"/>
    </w:p>
    <w:p w:rsidR="008F3D17" w:rsidRPr="00F22A81" w:rsidRDefault="008F3D17" w:rsidP="008F3D17">
      <w:pPr>
        <w:pStyle w:val="ppgEHPARAGRAFOPADRAO"/>
      </w:pPr>
      <w:r w:rsidRPr="00F22A81">
        <w:t>Inserir conteúdo com formatação de parágrafo padrão</w:t>
      </w:r>
    </w:p>
    <w:p w:rsidR="00450ED5" w:rsidRPr="008F3D17" w:rsidRDefault="00450ED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10" w:name="_Toc428303048"/>
      <w:r w:rsidRPr="008F3D17">
        <w:t>Objetivos específicos</w:t>
      </w:r>
      <w:bookmarkEnd w:id="10"/>
    </w:p>
    <w:p w:rsidR="008F3D17" w:rsidRPr="00F22A81" w:rsidRDefault="008F3D17" w:rsidP="008F3D17">
      <w:pPr>
        <w:pStyle w:val="ppgEHPARAGRAFOPADRAO"/>
      </w:pPr>
      <w:r w:rsidRPr="00F22A81">
        <w:t>Inserir conteúdo com formatação de parágrafo padrão</w:t>
      </w: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</w:pP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  <w:sectPr w:rsidR="00714150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50ED5" w:rsidRPr="008F3D17" w:rsidRDefault="000714A5" w:rsidP="000714A5">
      <w:pPr>
        <w:pStyle w:val="ppgEHTITULOCAPITULO"/>
        <w:numPr>
          <w:ilvl w:val="0"/>
          <w:numId w:val="1"/>
        </w:numPr>
      </w:pPr>
      <w:bookmarkStart w:id="11" w:name="_Toc428303049"/>
      <w:r w:rsidRPr="000714A5">
        <w:lastRenderedPageBreak/>
        <w:t>REVISÃO DA LITERATURA</w:t>
      </w:r>
      <w:bookmarkEnd w:id="11"/>
    </w:p>
    <w:p w:rsidR="008F3D17" w:rsidRDefault="008F3D17" w:rsidP="008F3D17">
      <w:pPr>
        <w:pStyle w:val="ppgEHPARAGRAFOPADRAO"/>
      </w:pPr>
      <w:r>
        <w:t>Inserir conteúdo com formatação de parágrafo padrão</w:t>
      </w:r>
    </w:p>
    <w:p w:rsidR="008F3D17" w:rsidRDefault="008F3D17" w:rsidP="008F3D17">
      <w:pPr>
        <w:pStyle w:val="ppgEHRECUOCITACAO"/>
      </w:pPr>
      <w:r w:rsidRPr="0026480B">
        <w:t>Inserir conteúdo com formatação de recuo de citação</w:t>
      </w:r>
    </w:p>
    <w:p w:rsidR="008F3D17" w:rsidRPr="00926327" w:rsidRDefault="008F3D17" w:rsidP="00FD6443">
      <w:pPr>
        <w:pStyle w:val="ppgEHNUMERACAO"/>
        <w:numPr>
          <w:ilvl w:val="0"/>
          <w:numId w:val="7"/>
        </w:numPr>
      </w:pPr>
      <w:r w:rsidRPr="00926327">
        <w:t>Inserir conteúdo com formatação de numeração</w:t>
      </w:r>
    </w:p>
    <w:p w:rsidR="008F3D17" w:rsidRPr="00926327" w:rsidRDefault="008F3D17" w:rsidP="008F3D17">
      <w:pPr>
        <w:pStyle w:val="ppgEHMARCADORES"/>
      </w:pPr>
      <w:r w:rsidRPr="00926327">
        <w:t>Inserir conteúdo com formatação de marcadores</w:t>
      </w:r>
    </w:p>
    <w:p w:rsidR="008F3D17" w:rsidRPr="00014887" w:rsidRDefault="008F3D17" w:rsidP="008F3D17">
      <w:pPr>
        <w:pStyle w:val="ppgEHFALA"/>
      </w:pPr>
      <w:r w:rsidRPr="00014887">
        <w:t xml:space="preserve">Inserir </w:t>
      </w:r>
      <w:r>
        <w:t>conteúdo com formatação de fala</w:t>
      </w:r>
    </w:p>
    <w:p w:rsidR="008F3D17" w:rsidRDefault="008F3D17" w:rsidP="008F3D17">
      <w:pPr>
        <w:pStyle w:val="ppgEHSUJEITO"/>
      </w:pPr>
      <w:r w:rsidRPr="00664F17">
        <w:t>[</w:t>
      </w:r>
      <w:r w:rsidRPr="00CE7D98">
        <w:t>Inserir conteúdo de identificação de sujeito</w:t>
      </w:r>
      <w:r w:rsidRPr="00664F17">
        <w:t>]</w:t>
      </w:r>
    </w:p>
    <w:p w:rsidR="008F3D17" w:rsidRPr="00AC192B" w:rsidRDefault="008F3D17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12" w:name="_Toc428303050"/>
      <w:r w:rsidRPr="00AC192B">
        <w:t>Digitar o título do subcapítulo de nível 2</w:t>
      </w:r>
      <w:bookmarkEnd w:id="12"/>
    </w:p>
    <w:p w:rsidR="008F3D17" w:rsidRDefault="008F3D17" w:rsidP="008F3D17">
      <w:pPr>
        <w:pStyle w:val="ppgEHPARAGRAFOPADRAO"/>
      </w:pPr>
      <w:r>
        <w:t>Inserir conteúdo com formatação de parágrafo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8F3D17" w:rsidRPr="00110A13" w:rsidTr="00E11506">
        <w:trPr>
          <w:jc w:val="center"/>
        </w:trPr>
        <w:bookmarkStart w:id="13" w:name="_Toc144111002" w:displacedByCustomXml="next"/>
        <w:bookmarkStart w:id="14" w:name="_Toc144111331" w:displacedByCustomXml="next"/>
        <w:sdt>
          <w:sdtPr>
            <w:rPr>
              <w:iCs/>
              <w:sz w:val="24"/>
              <w:szCs w:val="24"/>
            </w:rPr>
            <w:alias w:val="FIGURA"/>
            <w:tag w:val="FIGURA"/>
            <w:id w:val="9105884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8F3D17" w:rsidRPr="00110A13" w:rsidRDefault="008F3D17" w:rsidP="00E11506">
                <w:pPr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3980CCF1" wp14:editId="5D453837">
                      <wp:extent cx="4320000" cy="2970184"/>
                      <wp:effectExtent l="0" t="0" r="4445" b="1905"/>
                      <wp:docPr id="1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20000" cy="29701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3D17" w:rsidRPr="00A80703" w:rsidTr="00E11506">
        <w:trPr>
          <w:jc w:val="center"/>
        </w:trPr>
        <w:tc>
          <w:tcPr>
            <w:tcW w:w="8586" w:type="dxa"/>
          </w:tcPr>
          <w:p w:rsidR="008F3D17" w:rsidRPr="00A80703" w:rsidRDefault="008F3D17" w:rsidP="00E11506">
            <w:pPr>
              <w:pStyle w:val="ppgEHFIGURAS"/>
            </w:pPr>
            <w:bookmarkStart w:id="15" w:name="_Toc428301146"/>
            <w:r>
              <w:t>Inserir conteúdo de descrição da figura</w:t>
            </w:r>
            <w:bookmarkEnd w:id="15"/>
          </w:p>
        </w:tc>
      </w:tr>
      <w:tr w:rsidR="008F3D17" w:rsidTr="00E11506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8F3D17" w:rsidRPr="00B123F1" w:rsidRDefault="008F3D17" w:rsidP="00E11506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8F3D17" w:rsidRPr="00B123F1" w:rsidTr="00E11506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8F3D17" w:rsidRPr="00B123F1" w:rsidRDefault="008F3D17" w:rsidP="00E11506">
            <w:pPr>
              <w:pStyle w:val="ppgEHNOTAFIGURATABELAQUADRO"/>
            </w:pPr>
            <w:r w:rsidRPr="004215D5">
              <w:lastRenderedPageBreak/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8F3D17" w:rsidRDefault="008F3D17" w:rsidP="008F3D17">
      <w:pPr>
        <w:pStyle w:val="ppgEHPARAGRAFOPADRAO"/>
      </w:pPr>
      <w:r w:rsidRPr="00A62CC6">
        <w:t>Inserir conteúdo com formatação de parágrafo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8F3D17" w:rsidRPr="00187F5E" w:rsidTr="00E11506">
        <w:trPr>
          <w:jc w:val="center"/>
        </w:trPr>
        <w:tc>
          <w:tcPr>
            <w:tcW w:w="8574" w:type="dxa"/>
          </w:tcPr>
          <w:p w:rsidR="008F3D17" w:rsidRPr="00664F17" w:rsidRDefault="008F3D17" w:rsidP="00E11506">
            <w:pPr>
              <w:pStyle w:val="ppgEHTABELAS"/>
            </w:pPr>
            <w:bookmarkStart w:id="16" w:name="_Toc428301152"/>
            <w:r>
              <w:t>Inserir conteúdo de descrição da tabela</w:t>
            </w:r>
            <w:bookmarkEnd w:id="16"/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da tabela, distribuindo o conteúdo nas linhas e colunas</w:t>
            </w:r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8F3D17" w:rsidRPr="004215D5" w:rsidTr="00E11506">
        <w:trPr>
          <w:jc w:val="center"/>
        </w:trPr>
        <w:tc>
          <w:tcPr>
            <w:tcW w:w="8574" w:type="dxa"/>
          </w:tcPr>
          <w:p w:rsidR="008F3D17" w:rsidRPr="004215D5" w:rsidRDefault="008F3D17" w:rsidP="00E11506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8F3D17" w:rsidRPr="00A62CC6" w:rsidRDefault="008F3D17" w:rsidP="008F3D17">
      <w:pPr>
        <w:pStyle w:val="ppgEHPARAGRAFOPADRAO"/>
      </w:pPr>
      <w:r>
        <w:t>Inserir conteúdo com formatação de parágrafo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8F3D17" w:rsidRPr="00187F5E" w:rsidTr="00E11506">
        <w:trPr>
          <w:jc w:val="center"/>
        </w:trPr>
        <w:tc>
          <w:tcPr>
            <w:tcW w:w="8574" w:type="dxa"/>
          </w:tcPr>
          <w:p w:rsidR="008F3D17" w:rsidRPr="00664F17" w:rsidRDefault="008F3D17" w:rsidP="00E11506">
            <w:pPr>
              <w:pStyle w:val="ppgEHQUADROS"/>
            </w:pPr>
            <w:bookmarkStart w:id="17" w:name="_Toc428301159"/>
            <w:r>
              <w:t>Inserir conteúdo de descrição de quadro</w:t>
            </w:r>
            <w:bookmarkEnd w:id="17"/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>, distribuindo o conteúdo nas linhas e colunas</w:t>
            </w:r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8F3D17" w:rsidRPr="00DB2B60" w:rsidTr="00E11506">
        <w:trPr>
          <w:jc w:val="center"/>
        </w:trPr>
        <w:tc>
          <w:tcPr>
            <w:tcW w:w="8574" w:type="dxa"/>
          </w:tcPr>
          <w:p w:rsidR="008F3D17" w:rsidRPr="00DB2B60" w:rsidRDefault="008F3D17" w:rsidP="00E11506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bookmarkEnd w:id="14"/>
    <w:bookmarkEnd w:id="13"/>
    <w:p w:rsidR="008F3D17" w:rsidRPr="00664F17" w:rsidRDefault="008F3D17" w:rsidP="008F3D17">
      <w:pPr>
        <w:pStyle w:val="ppgEHPARAGRAFOPADRAO"/>
      </w:pPr>
      <w:r>
        <w:t>Inserir conteúdo com formatação de parágrafo padrão</w:t>
      </w:r>
    </w:p>
    <w:p w:rsidR="008F3D17" w:rsidRPr="00231038" w:rsidRDefault="008F3D17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18" w:name="_Toc428303051"/>
      <w:r w:rsidRPr="00231038">
        <w:t>Digitar o título do subcapítulo de nível 3</w:t>
      </w:r>
      <w:bookmarkEnd w:id="18"/>
    </w:p>
    <w:p w:rsidR="008F3D17" w:rsidRDefault="008F3D17" w:rsidP="008F3D17">
      <w:pPr>
        <w:pStyle w:val="ppgEHPARAGRAFOPADRAO"/>
      </w:pPr>
      <w:r>
        <w:t>Inserir conteúdo com formatação de parágrafo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8F3D17" w:rsidRPr="00110A13" w:rsidTr="00E11506">
        <w:trPr>
          <w:jc w:val="center"/>
        </w:trPr>
        <w:sdt>
          <w:sdtPr>
            <w:rPr>
              <w:iCs/>
              <w:sz w:val="24"/>
              <w:szCs w:val="24"/>
            </w:rPr>
            <w:alias w:val="FIGURA"/>
            <w:tag w:val="FIGURA"/>
            <w:id w:val="-814879817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8F3D17" w:rsidRPr="00110A13" w:rsidRDefault="008F3D17" w:rsidP="00E11506">
                <w:pPr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5B8DC7A3" wp14:editId="3E61C466">
                      <wp:extent cx="4320000" cy="2970184"/>
                      <wp:effectExtent l="0" t="0" r="4445" b="1905"/>
                      <wp:docPr id="2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20000" cy="29701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3D17" w:rsidRPr="00A80703" w:rsidTr="00E11506">
        <w:trPr>
          <w:jc w:val="center"/>
        </w:trPr>
        <w:tc>
          <w:tcPr>
            <w:tcW w:w="8586" w:type="dxa"/>
          </w:tcPr>
          <w:p w:rsidR="008F3D17" w:rsidRPr="00A80703" w:rsidRDefault="008F3D17" w:rsidP="00E11506">
            <w:pPr>
              <w:pStyle w:val="ppgEHFIGURAS"/>
            </w:pPr>
            <w:bookmarkStart w:id="19" w:name="_Toc428301147"/>
            <w:r>
              <w:t>Inserir conteúdo de descrição da figura</w:t>
            </w:r>
            <w:bookmarkEnd w:id="19"/>
          </w:p>
        </w:tc>
      </w:tr>
      <w:tr w:rsidR="008F3D17" w:rsidTr="00E11506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8F3D17" w:rsidRPr="00B123F1" w:rsidRDefault="008F3D17" w:rsidP="00E11506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8F3D17" w:rsidRPr="00B123F1" w:rsidTr="00E11506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8F3D17" w:rsidRPr="00B123F1" w:rsidRDefault="008F3D17" w:rsidP="00E11506">
            <w:pPr>
              <w:pStyle w:val="ppgEHNOTAFIGURATABELAQUADRO"/>
            </w:pPr>
            <w:r w:rsidRPr="004215D5">
              <w:lastRenderedPageBreak/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8F3D17" w:rsidRDefault="008F3D17" w:rsidP="008F3D17">
      <w:pPr>
        <w:pStyle w:val="ppgEHPARAGRAFOPADRAO"/>
      </w:pPr>
      <w:r w:rsidRPr="00A62CC6">
        <w:t>Inserir conteúdo com formatação de parágrafo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8F3D17" w:rsidRPr="00187F5E" w:rsidTr="00E11506">
        <w:trPr>
          <w:jc w:val="center"/>
        </w:trPr>
        <w:tc>
          <w:tcPr>
            <w:tcW w:w="8574" w:type="dxa"/>
          </w:tcPr>
          <w:p w:rsidR="008F3D17" w:rsidRPr="00664F17" w:rsidRDefault="008F3D17" w:rsidP="00E11506">
            <w:pPr>
              <w:pStyle w:val="ppgEHTABELAS"/>
            </w:pPr>
            <w:bookmarkStart w:id="20" w:name="_Toc428301153"/>
            <w:r>
              <w:t>Inserir conteúdo de descrição da tabela</w:t>
            </w:r>
            <w:bookmarkEnd w:id="20"/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da tabela, distribuindo o conteúdo nas linhas e colunas</w:t>
            </w:r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8F3D17" w:rsidRPr="004215D5" w:rsidTr="00E11506">
        <w:trPr>
          <w:jc w:val="center"/>
        </w:trPr>
        <w:tc>
          <w:tcPr>
            <w:tcW w:w="8574" w:type="dxa"/>
          </w:tcPr>
          <w:p w:rsidR="008F3D17" w:rsidRPr="004215D5" w:rsidRDefault="008F3D17" w:rsidP="00E11506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8F3D17" w:rsidRPr="00A62CC6" w:rsidRDefault="008F3D17" w:rsidP="008F3D17">
      <w:pPr>
        <w:pStyle w:val="ppgEHPARAGRAFOPADRAO"/>
      </w:pPr>
      <w:r>
        <w:t>Inserir conteúdo com formatação de parágrafo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8F3D17" w:rsidRPr="00187F5E" w:rsidTr="00E11506">
        <w:trPr>
          <w:jc w:val="center"/>
        </w:trPr>
        <w:tc>
          <w:tcPr>
            <w:tcW w:w="8574" w:type="dxa"/>
          </w:tcPr>
          <w:p w:rsidR="008F3D17" w:rsidRPr="00664F17" w:rsidRDefault="008F3D17" w:rsidP="00E11506">
            <w:pPr>
              <w:pStyle w:val="ppgEHQUADROS"/>
            </w:pPr>
            <w:bookmarkStart w:id="21" w:name="_Toc428301160"/>
            <w:r>
              <w:t>Inserir conteúdo de descrição de quadro</w:t>
            </w:r>
            <w:bookmarkEnd w:id="21"/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>, distribuindo o conteúdo nas linhas e colunas</w:t>
            </w:r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8F3D17" w:rsidRPr="00DB2B60" w:rsidTr="00E11506">
        <w:trPr>
          <w:jc w:val="center"/>
        </w:trPr>
        <w:tc>
          <w:tcPr>
            <w:tcW w:w="8574" w:type="dxa"/>
          </w:tcPr>
          <w:p w:rsidR="008F3D17" w:rsidRPr="00DB2B60" w:rsidRDefault="008F3D17" w:rsidP="00E11506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p w:rsidR="008F3D17" w:rsidRDefault="008F3D17" w:rsidP="008F3D17">
      <w:pPr>
        <w:pStyle w:val="ppgEHPARAGRAFOPADRAO"/>
      </w:pPr>
      <w:r>
        <w:t>Inserir conteúdo com formatação de parágrafo padrão</w:t>
      </w:r>
    </w:p>
    <w:p w:rsid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</w:pPr>
    </w:p>
    <w:p w:rsidR="00FB0C66" w:rsidRPr="00714150" w:rsidRDefault="00FB0C66" w:rsidP="00714150">
      <w:pPr>
        <w:spacing w:line="360" w:lineRule="auto"/>
        <w:jc w:val="both"/>
        <w:rPr>
          <w:color w:val="000000"/>
          <w:sz w:val="24"/>
          <w:szCs w:val="24"/>
        </w:rPr>
        <w:sectPr w:rsidR="00FB0C66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6C0B8F" w:rsidRPr="007A6AD9" w:rsidRDefault="00D60F17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22" w:name="_Toc428303052"/>
      <w:r w:rsidRPr="007A6AD9">
        <w:lastRenderedPageBreak/>
        <w:t>Metodologia</w:t>
      </w:r>
      <w:bookmarkEnd w:id="22"/>
    </w:p>
    <w:p w:rsidR="00450ED5" w:rsidRPr="00E11506" w:rsidRDefault="00450ED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3" w:name="_Toc428303053"/>
      <w:r w:rsidRPr="00E11506">
        <w:t>Delineamento geral do estudo</w:t>
      </w:r>
      <w:bookmarkEnd w:id="23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8F5F36" w:rsidRPr="00E11506" w:rsidRDefault="008F5F36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4" w:name="_Toc428303054"/>
      <w:r w:rsidRPr="00E11506">
        <w:t>Local do estudo</w:t>
      </w:r>
      <w:bookmarkEnd w:id="24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385E8A" w:rsidRPr="00E11506" w:rsidRDefault="00450ED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5" w:name="_Toc428303055"/>
      <w:r w:rsidRPr="00E11506">
        <w:t>População de es</w:t>
      </w:r>
      <w:r w:rsidR="00385E8A" w:rsidRPr="00E11506">
        <w:t>tudo</w:t>
      </w:r>
      <w:bookmarkEnd w:id="25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385E8A" w:rsidRPr="00231038" w:rsidRDefault="00385E8A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26" w:name="_Toc428303056"/>
      <w:r w:rsidRPr="00231038">
        <w:t>Critérios de inclusão</w:t>
      </w:r>
      <w:bookmarkEnd w:id="26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385E8A" w:rsidRPr="00231038" w:rsidRDefault="00385E8A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27" w:name="_Toc428303057"/>
      <w:r w:rsidRPr="00231038">
        <w:t>Critérios de exclusão</w:t>
      </w:r>
      <w:bookmarkEnd w:id="27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450ED5" w:rsidRPr="00E11506" w:rsidRDefault="00385E8A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8" w:name="_Toc428303058"/>
      <w:r w:rsidRPr="00E11506">
        <w:t>Pr</w:t>
      </w:r>
      <w:r w:rsidR="00450ED5" w:rsidRPr="00E11506">
        <w:t>ocedimento amostral</w:t>
      </w:r>
      <w:bookmarkEnd w:id="28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385E8A" w:rsidRPr="00E11506" w:rsidRDefault="00385E8A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9" w:name="_Toc428303059"/>
      <w:r w:rsidRPr="00E11506">
        <w:t>Tamanho da amostra</w:t>
      </w:r>
      <w:bookmarkEnd w:id="29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450ED5" w:rsidRPr="00E11506" w:rsidRDefault="00450ED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0" w:name="_Toc428303060"/>
      <w:r w:rsidRPr="00E11506">
        <w:t>Procedimentos de coleta de dados</w:t>
      </w:r>
      <w:bookmarkEnd w:id="30"/>
    </w:p>
    <w:p w:rsidR="007A6AD9" w:rsidRPr="00A62CC6" w:rsidRDefault="007A6AD9" w:rsidP="007A6AD9">
      <w:pPr>
        <w:pStyle w:val="ppgEHPARAGRAFOPADRAO"/>
      </w:pPr>
      <w:r>
        <w:lastRenderedPageBreak/>
        <w:t>Inserir conteúdo com formatação de parágrafo padrão</w:t>
      </w:r>
    </w:p>
    <w:p w:rsidR="0055095B" w:rsidRPr="00E11506" w:rsidRDefault="0055095B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1" w:name="_Toc428303061"/>
      <w:r w:rsidRPr="00E11506">
        <w:t>Análises dos dados</w:t>
      </w:r>
      <w:bookmarkEnd w:id="31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55095B" w:rsidRPr="00E11506" w:rsidRDefault="0055095B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2" w:name="_Toc428303062"/>
      <w:r w:rsidRPr="00E11506">
        <w:t>Desfecho primário</w:t>
      </w:r>
      <w:bookmarkEnd w:id="32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55095B" w:rsidRPr="00E11506" w:rsidRDefault="0055095B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3" w:name="_Toc428303063"/>
      <w:r w:rsidRPr="00E11506">
        <w:t>Desfecho secundário</w:t>
      </w:r>
      <w:bookmarkEnd w:id="33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7D6962" w:rsidRPr="00E11506" w:rsidRDefault="007D6962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4" w:name="_Toc428303064"/>
      <w:r w:rsidRPr="00E11506">
        <w:t>Protocolos</w:t>
      </w:r>
      <w:bookmarkEnd w:id="34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7D6962" w:rsidRPr="00231038" w:rsidRDefault="007A6AD9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35" w:name="_Toc428303065"/>
      <w:r w:rsidRPr="00231038">
        <w:t>Inserir o título do protocolo I</w:t>
      </w:r>
      <w:bookmarkEnd w:id="35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7D6962" w:rsidRPr="00231038" w:rsidRDefault="007A6AD9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36" w:name="_Toc428303066"/>
      <w:r w:rsidRPr="00231038">
        <w:t>Inserir o título do protocolo II</w:t>
      </w:r>
      <w:bookmarkEnd w:id="36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7D6962" w:rsidRPr="00231038" w:rsidRDefault="007A6AD9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37" w:name="_Toc428303067"/>
      <w:r w:rsidRPr="00231038">
        <w:t>Inserir o título do protocolo III</w:t>
      </w:r>
      <w:bookmarkEnd w:id="37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670323" w:rsidRPr="00E11506" w:rsidRDefault="00670323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8" w:name="_Toc428303068"/>
      <w:r w:rsidRPr="00E11506">
        <w:t>Considerações éticas</w:t>
      </w:r>
      <w:bookmarkEnd w:id="38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385E8A" w:rsidRPr="00231038" w:rsidRDefault="00E11506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39" w:name="_Toc428303069"/>
      <w:r w:rsidRPr="00231038">
        <w:lastRenderedPageBreak/>
        <w:t>Riscos</w:t>
      </w:r>
      <w:bookmarkEnd w:id="39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385E8A" w:rsidRPr="00231038" w:rsidRDefault="00385E8A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40" w:name="_Toc428303070"/>
      <w:r w:rsidRPr="00231038">
        <w:t>Benefícios</w:t>
      </w:r>
      <w:bookmarkEnd w:id="40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</w:pP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  <w:sectPr w:rsidR="00714150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50ED5" w:rsidRPr="00E11506" w:rsidRDefault="00450ED5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41" w:name="_Toc428303071"/>
      <w:r w:rsidRPr="00E11506">
        <w:lastRenderedPageBreak/>
        <w:t>Cronograma</w:t>
      </w:r>
      <w:bookmarkEnd w:id="41"/>
    </w:p>
    <w:p w:rsidR="00112FD3" w:rsidRDefault="00112FD3" w:rsidP="00E11506">
      <w:pPr>
        <w:pStyle w:val="ppgEHPARAGRAFOPADRAO"/>
      </w:pPr>
      <w:r w:rsidRPr="00112FD3">
        <w:t>O quadro a seguir descreve</w:t>
      </w:r>
      <w:r w:rsidR="00DF75FB">
        <w:t xml:space="preserve"> as metas e resultados, ações, </w:t>
      </w:r>
      <w:r w:rsidRPr="00112FD3">
        <w:t>atividades e perío</w:t>
      </w:r>
      <w:r w:rsidR="00DF75FB">
        <w:t xml:space="preserve">do de execução previstos para o desenvolvimento </w:t>
      </w:r>
      <w:r w:rsidRPr="00112FD3">
        <w:t>do projeto de pesquisa proposto.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701"/>
      </w:tblGrid>
      <w:tr w:rsidR="00E11506" w:rsidRPr="00117BC9" w:rsidTr="00E11506">
        <w:trPr>
          <w:tblHeader/>
          <w:jc w:val="center"/>
        </w:trPr>
        <w:tc>
          <w:tcPr>
            <w:tcW w:w="8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506" w:rsidRDefault="00231038" w:rsidP="00E11506">
            <w:pPr>
              <w:pStyle w:val="ppgEHQUADROS"/>
            </w:pPr>
            <w:bookmarkStart w:id="42" w:name="_Toc428301161"/>
            <w:r>
              <w:t>D</w:t>
            </w:r>
            <w:r w:rsidR="00E11506">
              <w:t>escrição do cronograma</w:t>
            </w:r>
            <w:bookmarkEnd w:id="42"/>
          </w:p>
        </w:tc>
      </w:tr>
      <w:tr w:rsidR="00E11506" w:rsidRPr="00117BC9" w:rsidTr="00E11506">
        <w:trPr>
          <w:tblHeader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5E8A">
              <w:rPr>
                <w:rFonts w:eastAsia="Calibri"/>
                <w:color w:val="000000"/>
                <w:sz w:val="24"/>
                <w:szCs w:val="24"/>
                <w:lang w:eastAsia="en-US"/>
              </w:rPr>
              <w:t>Identificação da</w:t>
            </w:r>
            <w:r w:rsidR="00DF75FB">
              <w:rPr>
                <w:rFonts w:eastAsia="Calibri"/>
                <w:color w:val="000000"/>
                <w:sz w:val="24"/>
                <w:szCs w:val="24"/>
                <w:lang w:eastAsia="en-US"/>
              </w:rPr>
              <w:t>s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etapa</w:t>
            </w:r>
            <w:r w:rsidR="00DF75FB">
              <w:rPr>
                <w:rFonts w:eastAsia="Calibri"/>
                <w:color w:val="000000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57BA">
              <w:t>Início (DD/MM/AAAA)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t>Término</w:t>
            </w:r>
            <w:r w:rsidRPr="00C257BA">
              <w:t xml:space="preserve"> (DD/MM/AAAA)</w:t>
            </w: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E11506" w:rsidRDefault="00E11506" w:rsidP="00E11506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E11506" w:rsidRPr="00117BC9" w:rsidTr="00E11506">
        <w:trPr>
          <w:jc w:val="center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E11506" w:rsidRDefault="00E11506" w:rsidP="00E11506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p w:rsidR="00714150" w:rsidRDefault="00714150" w:rsidP="00FB0C66">
      <w:pPr>
        <w:jc w:val="both"/>
        <w:rPr>
          <w:color w:val="000000"/>
          <w:sz w:val="24"/>
          <w:szCs w:val="24"/>
        </w:rPr>
      </w:pPr>
    </w:p>
    <w:p w:rsidR="00714150" w:rsidRPr="00714150" w:rsidRDefault="00714150" w:rsidP="00FB0C66">
      <w:pPr>
        <w:jc w:val="both"/>
        <w:rPr>
          <w:color w:val="000000"/>
          <w:sz w:val="24"/>
          <w:szCs w:val="24"/>
        </w:rPr>
        <w:sectPr w:rsidR="00714150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50ED5" w:rsidRPr="00E11506" w:rsidRDefault="00450ED5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43" w:name="_Toc428303072"/>
      <w:r w:rsidRPr="00E11506">
        <w:lastRenderedPageBreak/>
        <w:t>Orçamento</w:t>
      </w:r>
      <w:r w:rsidR="00385E8A" w:rsidRPr="00E11506">
        <w:t xml:space="preserve"> financeiro</w:t>
      </w:r>
      <w:bookmarkEnd w:id="43"/>
    </w:p>
    <w:p w:rsidR="00A85FC1" w:rsidRDefault="007D6962" w:rsidP="00E11506">
      <w:pPr>
        <w:pStyle w:val="ppgEHPARAGRAFOPADRAO"/>
      </w:pPr>
      <w:r w:rsidRPr="00112FD3">
        <w:t xml:space="preserve">O quadro a seguir descreve </w:t>
      </w:r>
      <w:r>
        <w:t>os c</w:t>
      </w:r>
      <w:r w:rsidRPr="007D6962">
        <w:t xml:space="preserve">ustos </w:t>
      </w:r>
      <w:r w:rsidRPr="00112FD3">
        <w:t xml:space="preserve">para a </w:t>
      </w:r>
      <w:r>
        <w:t>execução</w:t>
      </w:r>
      <w:r w:rsidRPr="00112FD3">
        <w:t xml:space="preserve"> do projeto de pesquisa proposto.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701"/>
      </w:tblGrid>
      <w:tr w:rsidR="00E11506" w:rsidRPr="00117BC9" w:rsidTr="00E11506">
        <w:trPr>
          <w:tblHeader/>
          <w:jc w:val="center"/>
        </w:trPr>
        <w:tc>
          <w:tcPr>
            <w:tcW w:w="8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506" w:rsidRDefault="00231038" w:rsidP="00E11506">
            <w:pPr>
              <w:pStyle w:val="ppgEHQUADROS"/>
            </w:pPr>
            <w:bookmarkStart w:id="44" w:name="_Toc428301162"/>
            <w:r>
              <w:t>D</w:t>
            </w:r>
            <w:r w:rsidR="00E11506">
              <w:t xml:space="preserve">escrição </w:t>
            </w:r>
            <w:r w:rsidR="00E11506">
              <w:rPr>
                <w:rFonts w:eastAsia="Calibri"/>
                <w:color w:val="000000"/>
                <w:szCs w:val="24"/>
                <w:lang w:eastAsia="en-US"/>
              </w:rPr>
              <w:t>do orçamento financeiro</w:t>
            </w:r>
            <w:bookmarkEnd w:id="44"/>
          </w:p>
        </w:tc>
      </w:tr>
      <w:tr w:rsidR="00E11506" w:rsidRPr="00117BC9" w:rsidTr="00E11506">
        <w:trPr>
          <w:tblHeader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117BC9" w:rsidRDefault="00E11506" w:rsidP="00231038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Identificação </w:t>
            </w:r>
            <w:r w:rsidR="00231038">
              <w:rPr>
                <w:rFonts w:eastAsia="Calibri"/>
                <w:color w:val="000000"/>
                <w:sz w:val="24"/>
                <w:szCs w:val="24"/>
                <w:lang w:eastAsia="en-US"/>
              </w:rPr>
              <w:t>do componente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17B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Valor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em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385E8A">
              <w:rPr>
                <w:rFonts w:eastAsia="Calibri"/>
                <w:color w:val="000000"/>
                <w:sz w:val="24"/>
                <w:szCs w:val="24"/>
                <w:lang w:eastAsia="en-US"/>
              </w:rPr>
              <w:t>Reais (R$)</w:t>
            </w: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E11506" w:rsidRDefault="00E11506" w:rsidP="00E11506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E11506" w:rsidRPr="00117BC9" w:rsidTr="00E11506">
        <w:trPr>
          <w:jc w:val="center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E11506" w:rsidRDefault="00E11506" w:rsidP="00E11506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p w:rsidR="00714150" w:rsidRDefault="00714150" w:rsidP="00FB0C66">
      <w:pPr>
        <w:jc w:val="both"/>
        <w:rPr>
          <w:color w:val="000000"/>
          <w:sz w:val="24"/>
          <w:szCs w:val="24"/>
        </w:rPr>
      </w:pPr>
    </w:p>
    <w:p w:rsidR="00714150" w:rsidRPr="00714150" w:rsidRDefault="00714150" w:rsidP="00FB0C66">
      <w:pPr>
        <w:jc w:val="both"/>
        <w:rPr>
          <w:color w:val="000000"/>
          <w:sz w:val="24"/>
          <w:szCs w:val="24"/>
        </w:rPr>
        <w:sectPr w:rsidR="00714150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1C69F4" w:rsidRPr="00664508" w:rsidRDefault="001C69F4" w:rsidP="00664508">
      <w:pPr>
        <w:shd w:val="clear" w:color="auto" w:fill="FFFFFF"/>
        <w:jc w:val="both"/>
        <w:outlineLvl w:val="3"/>
        <w:rPr>
          <w:sz w:val="2"/>
          <w:szCs w:val="2"/>
          <w:highlight w:val="yellow"/>
        </w:rPr>
      </w:pPr>
    </w:p>
    <w:p w:rsidR="00E11506" w:rsidRPr="00C53579" w:rsidRDefault="00E11506" w:rsidP="00E11506">
      <w:pPr>
        <w:pStyle w:val="ppgEHPOS-TEXTUAIS"/>
        <w:spacing w:before="1700" w:after="720"/>
      </w:pPr>
      <w:bookmarkStart w:id="45" w:name="_Toc428303073"/>
      <w:r w:rsidRPr="00C53579">
        <w:t>REFERÊNCIAS</w:t>
      </w:r>
      <w:bookmarkEnd w:id="45"/>
    </w:p>
    <w:p w:rsidR="00E11506" w:rsidRPr="00A73A56" w:rsidRDefault="00E11506" w:rsidP="00E11506">
      <w:pPr>
        <w:jc w:val="both"/>
        <w:rPr>
          <w:sz w:val="2"/>
          <w:szCs w:val="2"/>
        </w:rPr>
      </w:pPr>
      <w:r>
        <w:rPr>
          <w:sz w:val="2"/>
          <w:szCs w:val="2"/>
        </w:rPr>
        <w:t>]</w:t>
      </w:r>
    </w:p>
    <w:p w:rsidR="00E11506" w:rsidRPr="00A73A56" w:rsidRDefault="00E11506" w:rsidP="00E11506">
      <w:pPr>
        <w:jc w:val="both"/>
        <w:rPr>
          <w:sz w:val="2"/>
          <w:szCs w:val="2"/>
        </w:rPr>
        <w:sectPr w:rsidR="00E11506" w:rsidRPr="00A73A56" w:rsidSect="00E11506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11506" w:rsidRDefault="00E11506" w:rsidP="00E11506">
      <w:pPr>
        <w:pStyle w:val="ppgEHREFERENCIASBIBLIOGRAFICAS"/>
      </w:pPr>
      <w:r>
        <w:lastRenderedPageBreak/>
        <w:t>Inserir conteúdo com formatação de referências</w:t>
      </w:r>
    </w:p>
    <w:p w:rsidR="00E11506" w:rsidRPr="00133E13" w:rsidRDefault="00E11506" w:rsidP="00E11506">
      <w:pPr>
        <w:jc w:val="both"/>
        <w:rPr>
          <w:sz w:val="2"/>
          <w:szCs w:val="2"/>
        </w:rPr>
      </w:pPr>
    </w:p>
    <w:p w:rsidR="00E11506" w:rsidRPr="00133E13" w:rsidRDefault="00E11506" w:rsidP="00E11506">
      <w:pPr>
        <w:jc w:val="both"/>
        <w:rPr>
          <w:sz w:val="2"/>
          <w:szCs w:val="2"/>
        </w:rPr>
        <w:sectPr w:rsidR="00E11506" w:rsidRPr="00133E13" w:rsidSect="00E1150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11506" w:rsidRPr="00664F17" w:rsidRDefault="00E11506" w:rsidP="00E11506">
      <w:pPr>
        <w:pStyle w:val="ppgEHPOS-TEXTUAIS"/>
      </w:pPr>
      <w:bookmarkStart w:id="46" w:name="_Toc144111014"/>
      <w:bookmarkStart w:id="47" w:name="_Toc144111343"/>
      <w:bookmarkStart w:id="48" w:name="_Toc197227001"/>
      <w:bookmarkStart w:id="49" w:name="_Toc428303074"/>
      <w:r w:rsidRPr="00664F17">
        <w:lastRenderedPageBreak/>
        <w:t>ANEXOS</w:t>
      </w:r>
      <w:bookmarkEnd w:id="46"/>
      <w:bookmarkEnd w:id="47"/>
      <w:bookmarkEnd w:id="48"/>
      <w:bookmarkEnd w:id="49"/>
    </w:p>
    <w:p w:rsidR="00E11506" w:rsidRPr="00664F17" w:rsidRDefault="00E11506" w:rsidP="00E11506">
      <w:pPr>
        <w:jc w:val="both"/>
        <w:rPr>
          <w:sz w:val="24"/>
        </w:rPr>
      </w:pPr>
    </w:p>
    <w:p w:rsidR="00E11506" w:rsidRPr="00664F17" w:rsidRDefault="00E11506" w:rsidP="00E11506">
      <w:pPr>
        <w:jc w:val="both"/>
        <w:rPr>
          <w:sz w:val="24"/>
        </w:rPr>
        <w:sectPr w:rsidR="00E11506" w:rsidRPr="00664F17" w:rsidSect="00E11506">
          <w:headerReference w:type="default" r:id="rId19"/>
          <w:footerReference w:type="first" r:id="rId20"/>
          <w:pgSz w:w="11907" w:h="16840" w:code="9"/>
          <w:pgMar w:top="1418" w:right="1701" w:bottom="1418" w:left="1701" w:header="720" w:footer="720" w:gutter="0"/>
          <w:cols w:space="720"/>
          <w:vAlign w:val="center"/>
          <w:titlePg/>
        </w:sectPr>
      </w:pPr>
    </w:p>
    <w:p w:rsidR="00E11506" w:rsidRPr="00371C2F" w:rsidRDefault="00E11506" w:rsidP="00E11506">
      <w:pPr>
        <w:pStyle w:val="ppgEHANEXOS"/>
      </w:pPr>
      <w:bookmarkStart w:id="50" w:name="_Toc428303075"/>
      <w:bookmarkStart w:id="51" w:name="_Toc153188695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 w:rsidR="000714A5" w:rsidRPr="00371C2F">
        <w:t>Anexo</w:t>
      </w:r>
      <w:r w:rsidR="000714A5">
        <w:t xml:space="preserve"> A</w:t>
      </w:r>
      <w:bookmarkEnd w:id="50"/>
    </w:p>
    <w:p w:rsidR="00E11506" w:rsidRPr="00664F17" w:rsidRDefault="00E11506" w:rsidP="00E11506">
      <w:pPr>
        <w:jc w:val="both"/>
        <w:rPr>
          <w:sz w:val="24"/>
        </w:rPr>
      </w:pPr>
    </w:p>
    <w:p w:rsidR="00E11506" w:rsidRPr="00664F17" w:rsidRDefault="00E11506" w:rsidP="00E11506">
      <w:pPr>
        <w:jc w:val="both"/>
        <w:rPr>
          <w:sz w:val="24"/>
        </w:rPr>
        <w:sectPr w:rsidR="00E11506" w:rsidRPr="00664F17" w:rsidSect="00E11506">
          <w:headerReference w:type="default" r:id="rId21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E11506" w:rsidRPr="000714A5" w:rsidRDefault="00E11506" w:rsidP="00E11506">
      <w:pPr>
        <w:jc w:val="both"/>
        <w:rPr>
          <w:sz w:val="24"/>
        </w:rPr>
      </w:pPr>
      <w:r w:rsidRPr="000714A5">
        <w:rPr>
          <w:sz w:val="24"/>
        </w:rPr>
        <w:lastRenderedPageBreak/>
        <w:t xml:space="preserve">Inserir conteúdo de formatação de descrição do </w:t>
      </w:r>
      <w:r w:rsidR="000714A5" w:rsidRPr="000714A5">
        <w:rPr>
          <w:sz w:val="24"/>
        </w:rPr>
        <w:t>Anexo A</w:t>
      </w:r>
    </w:p>
    <w:p w:rsidR="00E11506" w:rsidRPr="00586A44" w:rsidRDefault="00E11506" w:rsidP="00E11506">
      <w:pPr>
        <w:jc w:val="both"/>
        <w:rPr>
          <w:sz w:val="24"/>
        </w:rPr>
      </w:pPr>
    </w:p>
    <w:p w:rsidR="00E11506" w:rsidRPr="00586A44" w:rsidRDefault="00E11506" w:rsidP="00E11506">
      <w:pPr>
        <w:jc w:val="both"/>
        <w:rPr>
          <w:sz w:val="24"/>
        </w:rPr>
        <w:sectPr w:rsidR="00E11506" w:rsidRPr="00586A44" w:rsidSect="00E11506">
          <w:headerReference w:type="default" r:id="rId22"/>
          <w:footerReference w:type="default" r:id="rId23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11506" w:rsidRPr="00371C2F" w:rsidRDefault="00E11506" w:rsidP="00E11506">
      <w:pPr>
        <w:pStyle w:val="ppgEHANEXOS"/>
      </w:pPr>
      <w:bookmarkStart w:id="52" w:name="_Toc428303076"/>
      <w:bookmarkStart w:id="53" w:name="_Toc144111011"/>
      <w:bookmarkStart w:id="54" w:name="_Toc144111340"/>
      <w:bookmarkStart w:id="55" w:name="_Toc197227008"/>
      <w:bookmarkEnd w:id="51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 w:rsidR="000714A5" w:rsidRPr="00371C2F">
        <w:t>Anexo</w:t>
      </w:r>
      <w:r w:rsidR="000714A5">
        <w:t xml:space="preserve"> B</w:t>
      </w:r>
      <w:bookmarkEnd w:id="52"/>
    </w:p>
    <w:p w:rsidR="00E11506" w:rsidRPr="00664F17" w:rsidRDefault="00E11506" w:rsidP="00E11506">
      <w:pPr>
        <w:jc w:val="both"/>
        <w:rPr>
          <w:sz w:val="24"/>
        </w:rPr>
      </w:pPr>
    </w:p>
    <w:p w:rsidR="00E11506" w:rsidRPr="00664F17" w:rsidRDefault="00E11506" w:rsidP="00E11506">
      <w:pPr>
        <w:jc w:val="both"/>
        <w:rPr>
          <w:sz w:val="24"/>
        </w:rPr>
        <w:sectPr w:rsidR="00E11506" w:rsidRPr="00664F17" w:rsidSect="00E11506">
          <w:headerReference w:type="default" r:id="rId24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E11506" w:rsidRPr="000714A5" w:rsidRDefault="00E11506" w:rsidP="00E11506">
      <w:pPr>
        <w:jc w:val="both"/>
        <w:rPr>
          <w:sz w:val="24"/>
        </w:rPr>
      </w:pPr>
      <w:r w:rsidRPr="000714A5">
        <w:rPr>
          <w:sz w:val="24"/>
        </w:rPr>
        <w:lastRenderedPageBreak/>
        <w:t xml:space="preserve">Inserir conteúdo de formatação de descrição do </w:t>
      </w:r>
      <w:r w:rsidR="000714A5" w:rsidRPr="000714A5">
        <w:rPr>
          <w:sz w:val="24"/>
        </w:rPr>
        <w:t>Anexo B</w:t>
      </w:r>
    </w:p>
    <w:p w:rsidR="00E11506" w:rsidRPr="00586A44" w:rsidRDefault="00E11506" w:rsidP="00E11506">
      <w:pPr>
        <w:jc w:val="both"/>
        <w:rPr>
          <w:sz w:val="24"/>
        </w:rPr>
      </w:pPr>
    </w:p>
    <w:p w:rsidR="00E11506" w:rsidRPr="00586A44" w:rsidRDefault="00E11506" w:rsidP="00E11506">
      <w:pPr>
        <w:jc w:val="both"/>
        <w:rPr>
          <w:sz w:val="24"/>
        </w:rPr>
        <w:sectPr w:rsidR="00E11506" w:rsidRPr="00586A44" w:rsidSect="00E11506">
          <w:headerReference w:type="default" r:id="rId25"/>
          <w:footerReference w:type="default" r:id="rId26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11506" w:rsidRPr="00664F17" w:rsidRDefault="00E11506" w:rsidP="00E11506">
      <w:pPr>
        <w:pStyle w:val="ppgEHPOS-TEXTUAIS"/>
      </w:pPr>
      <w:bookmarkStart w:id="56" w:name="_Toc428303077"/>
      <w:r w:rsidRPr="00664F17">
        <w:lastRenderedPageBreak/>
        <w:t>APÊNDICES</w:t>
      </w:r>
      <w:bookmarkEnd w:id="53"/>
      <w:bookmarkEnd w:id="54"/>
      <w:bookmarkEnd w:id="55"/>
      <w:bookmarkEnd w:id="56"/>
    </w:p>
    <w:p w:rsidR="00E11506" w:rsidRPr="00664F17" w:rsidRDefault="00E11506" w:rsidP="00E11506">
      <w:pPr>
        <w:jc w:val="both"/>
        <w:rPr>
          <w:sz w:val="24"/>
        </w:rPr>
      </w:pPr>
    </w:p>
    <w:p w:rsidR="00E11506" w:rsidRPr="00664F17" w:rsidRDefault="00E11506" w:rsidP="00E11506">
      <w:pPr>
        <w:jc w:val="both"/>
        <w:rPr>
          <w:sz w:val="24"/>
        </w:rPr>
        <w:sectPr w:rsidR="00E11506" w:rsidRPr="00664F17" w:rsidSect="00E11506">
          <w:headerReference w:type="default" r:id="rId27"/>
          <w:headerReference w:type="first" r:id="rId28"/>
          <w:footerReference w:type="first" r:id="rId29"/>
          <w:pgSz w:w="11907" w:h="16840" w:code="9"/>
          <w:pgMar w:top="1418" w:right="1701" w:bottom="1418" w:left="1701" w:header="720" w:footer="720" w:gutter="0"/>
          <w:cols w:space="720"/>
          <w:vAlign w:val="center"/>
          <w:titlePg/>
        </w:sectPr>
      </w:pPr>
    </w:p>
    <w:p w:rsidR="00E11506" w:rsidRPr="00E925B9" w:rsidRDefault="000714A5" w:rsidP="00E11506">
      <w:pPr>
        <w:pStyle w:val="ppgEHAPENDICE"/>
        <w:rPr>
          <w:szCs w:val="24"/>
        </w:rPr>
      </w:pPr>
      <w:bookmarkStart w:id="57" w:name="_Toc428303078"/>
      <w:bookmarkStart w:id="58" w:name="_Toc144111012"/>
      <w:bookmarkStart w:id="59" w:name="_Toc144111341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>o A</w:t>
      </w:r>
      <w:r>
        <w:t>pêndice A</w:t>
      </w:r>
      <w:bookmarkEnd w:id="57"/>
    </w:p>
    <w:p w:rsidR="00E11506" w:rsidRPr="00FA48C1" w:rsidRDefault="00E11506" w:rsidP="00E11506">
      <w:pPr>
        <w:jc w:val="both"/>
        <w:rPr>
          <w:sz w:val="24"/>
        </w:rPr>
      </w:pPr>
    </w:p>
    <w:p w:rsidR="00E11506" w:rsidRPr="00FA48C1" w:rsidRDefault="00E11506" w:rsidP="00E11506">
      <w:pPr>
        <w:jc w:val="both"/>
        <w:rPr>
          <w:sz w:val="24"/>
        </w:rPr>
        <w:sectPr w:rsidR="00E11506" w:rsidRPr="00FA48C1" w:rsidSect="00E11506">
          <w:headerReference w:type="default" r:id="rId30"/>
          <w:footerReference w:type="default" r:id="rId31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E11506" w:rsidRDefault="00E11506" w:rsidP="00E11506">
      <w:pPr>
        <w:jc w:val="both"/>
        <w:rPr>
          <w:sz w:val="24"/>
          <w:szCs w:val="24"/>
        </w:rPr>
      </w:pPr>
      <w:r w:rsidRPr="0039681B">
        <w:rPr>
          <w:sz w:val="24"/>
          <w:szCs w:val="24"/>
        </w:rPr>
        <w:lastRenderedPageBreak/>
        <w:t>Inserir conteúdo de formatação de descrição do</w:t>
      </w:r>
      <w:r w:rsidRPr="0018343A">
        <w:rPr>
          <w:sz w:val="24"/>
          <w:szCs w:val="24"/>
        </w:rPr>
        <w:t xml:space="preserve"> </w:t>
      </w:r>
      <w:r w:rsidR="000714A5" w:rsidRPr="0018343A">
        <w:rPr>
          <w:sz w:val="24"/>
          <w:szCs w:val="24"/>
        </w:rPr>
        <w:t>Apêndice</w:t>
      </w:r>
      <w:r w:rsidR="000714A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E11506" w:rsidRPr="00586A44" w:rsidRDefault="00E11506" w:rsidP="00E11506">
      <w:pPr>
        <w:jc w:val="both"/>
        <w:rPr>
          <w:sz w:val="24"/>
        </w:rPr>
      </w:pPr>
    </w:p>
    <w:p w:rsidR="00E11506" w:rsidRPr="00586A44" w:rsidRDefault="00E11506" w:rsidP="00E11506">
      <w:pPr>
        <w:jc w:val="both"/>
        <w:rPr>
          <w:sz w:val="24"/>
        </w:rPr>
        <w:sectPr w:rsidR="00E11506" w:rsidRPr="00586A44" w:rsidSect="00E11506">
          <w:headerReference w:type="default" r:id="rId32"/>
          <w:footerReference w:type="default" r:id="rId33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11506" w:rsidRPr="00FB5CAA" w:rsidRDefault="001E7BD0" w:rsidP="001E7BD0">
      <w:pPr>
        <w:pStyle w:val="ppgEHAPENDICE"/>
      </w:pPr>
      <w:bookmarkStart w:id="60" w:name="_Toc428303079"/>
      <w:r w:rsidRPr="001E7BD0">
        <w:lastRenderedPageBreak/>
        <w:t>Inserir conteúdo de forma</w:t>
      </w:r>
      <w:r>
        <w:t xml:space="preserve">tação de </w:t>
      </w:r>
      <w:r w:rsidR="001C46F8">
        <w:t>título</w:t>
      </w:r>
      <w:r>
        <w:t xml:space="preserve"> do </w:t>
      </w:r>
      <w:r w:rsidR="000714A5">
        <w:t>Apêndice B</w:t>
      </w:r>
      <w:bookmarkEnd w:id="60"/>
    </w:p>
    <w:p w:rsidR="00E11506" w:rsidRPr="00FA48C1" w:rsidRDefault="00E11506" w:rsidP="00E11506">
      <w:pPr>
        <w:jc w:val="both"/>
        <w:rPr>
          <w:sz w:val="24"/>
        </w:rPr>
      </w:pPr>
    </w:p>
    <w:p w:rsidR="00E11506" w:rsidRPr="00FA48C1" w:rsidRDefault="00E11506" w:rsidP="00E11506">
      <w:pPr>
        <w:jc w:val="both"/>
        <w:rPr>
          <w:sz w:val="24"/>
        </w:rPr>
        <w:sectPr w:rsidR="00E11506" w:rsidRPr="00FA48C1" w:rsidSect="00E11506">
          <w:headerReference w:type="default" r:id="rId34"/>
          <w:footerReference w:type="default" r:id="rId35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E11506" w:rsidRDefault="00E11506" w:rsidP="00E11506">
      <w:pPr>
        <w:jc w:val="both"/>
        <w:rPr>
          <w:sz w:val="24"/>
          <w:szCs w:val="24"/>
        </w:rPr>
      </w:pPr>
      <w:r w:rsidRPr="0039681B">
        <w:rPr>
          <w:sz w:val="24"/>
          <w:szCs w:val="24"/>
        </w:rPr>
        <w:lastRenderedPageBreak/>
        <w:t>Inserir conteúdo de formatação de descrição do</w:t>
      </w:r>
      <w:r w:rsidRPr="0018343A">
        <w:rPr>
          <w:sz w:val="24"/>
          <w:szCs w:val="24"/>
        </w:rPr>
        <w:t xml:space="preserve"> </w:t>
      </w:r>
      <w:r w:rsidR="000714A5" w:rsidRPr="0018343A">
        <w:rPr>
          <w:sz w:val="24"/>
          <w:szCs w:val="24"/>
        </w:rPr>
        <w:t>Apêndice</w:t>
      </w:r>
      <w:r w:rsidR="000714A5">
        <w:rPr>
          <w:sz w:val="24"/>
          <w:szCs w:val="24"/>
        </w:rPr>
        <w:t xml:space="preserve"> B</w:t>
      </w:r>
    </w:p>
    <w:p w:rsidR="00E11506" w:rsidRPr="00586A44" w:rsidRDefault="00E11506" w:rsidP="00E11506">
      <w:pPr>
        <w:jc w:val="both"/>
        <w:rPr>
          <w:sz w:val="24"/>
        </w:rPr>
      </w:pPr>
    </w:p>
    <w:p w:rsidR="00E11506" w:rsidRPr="00586A44" w:rsidRDefault="00E11506" w:rsidP="00E11506">
      <w:pPr>
        <w:jc w:val="both"/>
        <w:rPr>
          <w:sz w:val="24"/>
        </w:rPr>
        <w:sectPr w:rsidR="00E11506" w:rsidRPr="00586A44" w:rsidSect="00E11506">
          <w:headerReference w:type="default" r:id="rId36"/>
          <w:footerReference w:type="default" r:id="rId37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bookmarkEnd w:id="58"/>
    <w:bookmarkEnd w:id="59"/>
    <w:p w:rsidR="00714150" w:rsidRPr="00BE7258" w:rsidRDefault="00714150" w:rsidP="00954925">
      <w:pPr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2086108D" wp14:editId="5D18046A">
            <wp:extent cx="5212532" cy="1411346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PGEH_2014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141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150" w:rsidRPr="00BE7258" w:rsidSect="00714150">
      <w:headerReference w:type="default" r:id="rId39"/>
      <w:footerReference w:type="default" r:id="rId40"/>
      <w:pgSz w:w="11907" w:h="16840" w:code="9"/>
      <w:pgMar w:top="1701" w:right="1701" w:bottom="1134" w:left="170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80" w:rsidRDefault="00FC1080">
      <w:r>
        <w:separator/>
      </w:r>
    </w:p>
  </w:endnote>
  <w:endnote w:type="continuationSeparator" w:id="0">
    <w:p w:rsidR="00FC1080" w:rsidRDefault="00FC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braska">
    <w:altName w:val="Nebraska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014887" w:rsidRDefault="000714A5" w:rsidP="000714A5">
    <w:pPr>
      <w:pStyle w:val="Cabealho"/>
      <w:jc w:val="both"/>
      <w:rPr>
        <w:sz w:val="2"/>
        <w:szCs w:val="2"/>
      </w:rPr>
    </w:pPr>
  </w:p>
  <w:p w:rsidR="000714A5" w:rsidRPr="004E68EF" w:rsidRDefault="000714A5" w:rsidP="000714A5">
    <w:pPr>
      <w:pStyle w:val="Rodap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4B3973" w:rsidRDefault="000714A5" w:rsidP="00E11506">
    <w:pPr>
      <w:pStyle w:val="Rodap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2D04DE" w:rsidRDefault="000714A5" w:rsidP="00E11506">
    <w:pPr>
      <w:pStyle w:val="Rodap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2D04DE" w:rsidRDefault="000714A5" w:rsidP="00E115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BA" w:rsidRPr="00014887" w:rsidRDefault="00DC54BA" w:rsidP="00DC54BA">
    <w:pPr>
      <w:pStyle w:val="Rodap"/>
      <w:tabs>
        <w:tab w:val="clear" w:pos="4419"/>
        <w:tab w:val="clear" w:pos="8838"/>
      </w:tabs>
      <w:jc w:val="center"/>
      <w:rPr>
        <w:sz w:val="2"/>
        <w:szCs w:val="2"/>
      </w:rPr>
    </w:pPr>
  </w:p>
  <w:tbl>
    <w:tblPr>
      <w:tblW w:w="4958" w:type="pct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25"/>
      <w:gridCol w:w="1409"/>
    </w:tblGrid>
    <w:tr w:rsidR="00DC54BA" w:rsidRPr="00BB5C04" w:rsidTr="003C32B9">
      <w:trPr>
        <w:jc w:val="center"/>
      </w:trPr>
      <w:tc>
        <w:tcPr>
          <w:tcW w:w="7025" w:type="dxa"/>
        </w:tcPr>
        <w:p w:rsidR="00DC54BA" w:rsidRPr="00DB386C" w:rsidRDefault="00FC1080" w:rsidP="00DC54BA">
          <w:pPr>
            <w:pStyle w:val="Rodap"/>
            <w:spacing w:before="240"/>
          </w:pPr>
          <w:sdt>
            <w:sdtPr>
              <w:alias w:val="Autor"/>
              <w:tag w:val="Autor"/>
              <w:id w:val="-2028628275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AB077E">
                <w:t>user</w:t>
              </w:r>
            </w:sdtContent>
          </w:sdt>
        </w:p>
      </w:tc>
      <w:tc>
        <w:tcPr>
          <w:tcW w:w="1409" w:type="dxa"/>
        </w:tcPr>
        <w:p w:rsidR="00DC54BA" w:rsidRPr="00BB5C04" w:rsidRDefault="00DC54BA" w:rsidP="00DC54BA">
          <w:pPr>
            <w:pStyle w:val="Rodap"/>
            <w:spacing w:before="240"/>
            <w:jc w:val="right"/>
          </w:pPr>
          <w:r w:rsidRPr="00BB5C04">
            <w:rPr>
              <w:rStyle w:val="Nmerodepgina"/>
            </w:rPr>
            <w:fldChar w:fldCharType="begin"/>
          </w:r>
          <w:r w:rsidRPr="00BB5C04">
            <w:rPr>
              <w:rStyle w:val="Nmerodepgina"/>
            </w:rPr>
            <w:instrText xml:space="preserve"> PAGE </w:instrText>
          </w:r>
          <w:r w:rsidRPr="00BB5C04">
            <w:rPr>
              <w:rStyle w:val="Nmerodepgina"/>
            </w:rPr>
            <w:fldChar w:fldCharType="separate"/>
          </w:r>
          <w:r w:rsidR="00AB077E">
            <w:rPr>
              <w:rStyle w:val="Nmerodepgina"/>
              <w:noProof/>
            </w:rPr>
            <w:t>20</w:t>
          </w:r>
          <w:r w:rsidRPr="00BB5C04">
            <w:rPr>
              <w:rStyle w:val="Nmerodepgina"/>
            </w:rPr>
            <w:fldChar w:fldCharType="end"/>
          </w:r>
        </w:p>
      </w:tc>
    </w:tr>
  </w:tbl>
  <w:p w:rsidR="00DC54BA" w:rsidRPr="00014887" w:rsidRDefault="00DC54BA" w:rsidP="000714A5">
    <w:pPr>
      <w:pStyle w:val="Cabealho"/>
      <w:jc w:val="both"/>
      <w:rPr>
        <w:sz w:val="2"/>
        <w:szCs w:val="2"/>
      </w:rPr>
    </w:pPr>
  </w:p>
  <w:p w:rsidR="00DC54BA" w:rsidRPr="004E68EF" w:rsidRDefault="00DC54BA" w:rsidP="000714A5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BA" w:rsidRDefault="00DC54BA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281CAF" w:rsidRDefault="000714A5" w:rsidP="00E11506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2D04DE" w:rsidRDefault="000714A5" w:rsidP="00E11506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2D04DE" w:rsidRDefault="000714A5" w:rsidP="00E11506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Default="000714A5">
    <w:pPr>
      <w:pStyle w:val="Rodap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4B3973" w:rsidRDefault="000714A5" w:rsidP="00E11506">
    <w:pPr>
      <w:pStyle w:val="Rodap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2D04DE" w:rsidRDefault="000714A5" w:rsidP="00E115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80" w:rsidRDefault="00FC1080">
      <w:r>
        <w:separator/>
      </w:r>
    </w:p>
  </w:footnote>
  <w:footnote w:type="continuationSeparator" w:id="0">
    <w:p w:rsidR="00FC1080" w:rsidRDefault="00FC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Default="000714A5">
    <w:pPr>
      <w:pStyle w:val="Cabealh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2F3FE3" w:rsidRDefault="000714A5" w:rsidP="00E11506">
    <w:pPr>
      <w:pStyle w:val="Cabealh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Default="000714A5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177</w:t>
    </w:r>
    <w:r>
      <w:rPr>
        <w:rStyle w:val="Nmerodepgina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2F3FE3" w:rsidRDefault="000714A5" w:rsidP="00E11506">
    <w:pPr>
      <w:pStyle w:val="Cabealh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5765A4" w:rsidRDefault="000714A5" w:rsidP="00E11506">
    <w:pPr>
      <w:pStyle w:val="Cabealho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Default="000714A5">
    <w:pPr>
      <w:pStyle w:val="Cabealho"/>
      <w:jc w:val="righ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4B3973" w:rsidRDefault="000714A5" w:rsidP="00E11506">
    <w:pPr>
      <w:pStyle w:val="Cabealho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2F3FE3" w:rsidRDefault="000714A5" w:rsidP="00E11506">
    <w:pPr>
      <w:pStyle w:val="Cabealho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4B3973" w:rsidRDefault="000714A5" w:rsidP="00E11506">
    <w:pPr>
      <w:pStyle w:val="Cabealh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2F3FE3" w:rsidRDefault="000714A5" w:rsidP="00E11506">
    <w:pPr>
      <w:pStyle w:val="Cabealho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Pr="002F3FE3" w:rsidRDefault="000714A5" w:rsidP="00E115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Default="000714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Default="000714A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Default="000714A5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Default="000714A5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BA" w:rsidRPr="004E68EF" w:rsidRDefault="00DC54BA" w:rsidP="00DC54BA">
    <w:pPr>
      <w:pStyle w:val="Cabealho"/>
      <w:jc w:val="both"/>
      <w:rPr>
        <w:rStyle w:val="Nmerodepgina"/>
        <w:sz w:val="2"/>
        <w:szCs w:val="2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121"/>
    </w:tblGrid>
    <w:tr w:rsidR="00DC54BA" w:rsidRPr="00014887" w:rsidTr="003C32B9">
      <w:trPr>
        <w:jc w:val="center"/>
      </w:trPr>
      <w:tc>
        <w:tcPr>
          <w:tcW w:w="1384" w:type="dxa"/>
        </w:tcPr>
        <w:p w:rsidR="00DC54BA" w:rsidRPr="00014887" w:rsidRDefault="00DC54BA" w:rsidP="00DC54BA">
          <w:pPr>
            <w:pStyle w:val="Cabealho"/>
            <w:spacing w:after="240"/>
            <w:rPr>
              <w:sz w:val="22"/>
              <w:szCs w:val="22"/>
            </w:rPr>
          </w:pPr>
          <w:r w:rsidRPr="00014887">
            <w:rPr>
              <w:sz w:val="22"/>
              <w:szCs w:val="22"/>
            </w:rPr>
            <w:t>PPGEH/UPF</w:t>
          </w:r>
        </w:p>
      </w:tc>
      <w:tc>
        <w:tcPr>
          <w:tcW w:w="7153" w:type="dxa"/>
        </w:tcPr>
        <w:p w:rsidR="00DC54BA" w:rsidRPr="00014887" w:rsidRDefault="00FC1080" w:rsidP="00DC54BA">
          <w:pPr>
            <w:spacing w:after="240"/>
            <w:jc w:val="right"/>
          </w:pPr>
          <w:sdt>
            <w:sdtPr>
              <w:alias w:val="Título"/>
              <w:tag w:val="Título"/>
              <w:id w:val="-1195613904"/>
              <w:placeholder>
                <w:docPart w:val="A6516F28B1E9473297B2EE74CE336C8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C54BA" w:rsidRPr="00014887">
                <w:t>Clique aqui para digitar o título</w:t>
              </w:r>
            </w:sdtContent>
          </w:sdt>
        </w:p>
      </w:tc>
    </w:tr>
  </w:tbl>
  <w:p w:rsidR="00DC54BA" w:rsidRPr="00014887" w:rsidRDefault="00DC54BA" w:rsidP="00DC54BA">
    <w:pPr>
      <w:pStyle w:val="Cabealho"/>
      <w:jc w:val="both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BA" w:rsidRDefault="00DC54BA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Default="000714A5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155</w:t>
    </w:r>
    <w:r>
      <w:rPr>
        <w:rStyle w:val="Nmerodepgina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5" w:rsidRDefault="000714A5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177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2A9"/>
    <w:multiLevelType w:val="multilevel"/>
    <w:tmpl w:val="8A72B760"/>
    <w:lvl w:ilvl="0">
      <w:start w:val="1"/>
      <w:numFmt w:val="decimal"/>
      <w:pStyle w:val="ppgEHFIGURAS"/>
      <w:suff w:val="space"/>
      <w:lvlText w:val="Figura %1 -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-197"/>
        </w:tabs>
        <w:ind w:left="-485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63"/>
        </w:tabs>
        <w:ind w:left="-53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83"/>
        </w:tabs>
        <w:ind w:left="4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3"/>
        </w:tabs>
        <w:ind w:left="9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63"/>
        </w:tabs>
        <w:ind w:left="14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3"/>
        </w:tabs>
        <w:ind w:left="19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3"/>
        </w:tabs>
        <w:ind w:left="24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3"/>
        </w:tabs>
        <w:ind w:left="3043" w:hanging="1440"/>
      </w:pPr>
      <w:rPr>
        <w:rFonts w:hint="default"/>
      </w:rPr>
    </w:lvl>
  </w:abstractNum>
  <w:abstractNum w:abstractNumId="1">
    <w:nsid w:val="13B66F4F"/>
    <w:multiLevelType w:val="multilevel"/>
    <w:tmpl w:val="65A25820"/>
    <w:lvl w:ilvl="0">
      <w:start w:val="1"/>
      <w:numFmt w:val="decimal"/>
      <w:pStyle w:val="ppgEHQUADROS"/>
      <w:suff w:val="space"/>
      <w:lvlText w:val="Quadro %1 -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14DA17EF"/>
    <w:multiLevelType w:val="hybridMultilevel"/>
    <w:tmpl w:val="25A2169A"/>
    <w:lvl w:ilvl="0" w:tplc="62C46B62">
      <w:start w:val="1"/>
      <w:numFmt w:val="lowerLetter"/>
      <w:pStyle w:val="ppgEHNUMERACAO"/>
      <w:lvlText w:val="%1)"/>
      <w:lvlJc w:val="left"/>
      <w:pPr>
        <w:ind w:left="14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19200B2B"/>
    <w:multiLevelType w:val="hybridMultilevel"/>
    <w:tmpl w:val="B240ADE8"/>
    <w:lvl w:ilvl="0" w:tplc="12B28E62">
      <w:start w:val="1"/>
      <w:numFmt w:val="upperLetter"/>
      <w:pStyle w:val="ppgEHANEXOS"/>
      <w:lvlText w:val="Anexo 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3A26"/>
    <w:multiLevelType w:val="hybridMultilevel"/>
    <w:tmpl w:val="264C7C96"/>
    <w:lvl w:ilvl="0" w:tplc="04160017">
      <w:start w:val="1"/>
      <w:numFmt w:val="lowerLetter"/>
      <w:pStyle w:val="ppgEHTITULOCAPITUL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ppgEHTITULOSUBCAPITULONIVEL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24AAF"/>
    <w:multiLevelType w:val="multilevel"/>
    <w:tmpl w:val="2E04B2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CF34EB1"/>
    <w:multiLevelType w:val="hybridMultilevel"/>
    <w:tmpl w:val="20667474"/>
    <w:lvl w:ilvl="0" w:tplc="12EC5712">
      <w:start w:val="1"/>
      <w:numFmt w:val="bullet"/>
      <w:pStyle w:val="ppgEHMARCADORES"/>
      <w:lvlText w:val=""/>
      <w:lvlJc w:val="left"/>
      <w:pPr>
        <w:ind w:left="1040" w:hanging="360"/>
      </w:pPr>
      <w:rPr>
        <w:rFonts w:ascii="Symbol" w:hAnsi="Symbol" w:hint="default"/>
        <w:b w:val="0"/>
        <w:i w:val="0"/>
        <w:sz w:val="24"/>
        <w:szCs w:val="22"/>
      </w:rPr>
    </w:lvl>
    <w:lvl w:ilvl="1" w:tplc="04160003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3EC4083"/>
    <w:multiLevelType w:val="hybridMultilevel"/>
    <w:tmpl w:val="55145284"/>
    <w:lvl w:ilvl="0" w:tplc="A7F00F0C">
      <w:start w:val="1"/>
      <w:numFmt w:val="upperLetter"/>
      <w:pStyle w:val="ppgEHAPENDICE"/>
      <w:lvlText w:val="Apêndice 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50B78"/>
    <w:multiLevelType w:val="multilevel"/>
    <w:tmpl w:val="FA4E1AFE"/>
    <w:lvl w:ilvl="0">
      <w:start w:val="1"/>
      <w:numFmt w:val="decimal"/>
      <w:pStyle w:val="MinhasTabelas"/>
      <w:suff w:val="space"/>
      <w:lvlText w:val="Tabela %1 -"/>
      <w:lvlJc w:val="left"/>
      <w:pPr>
        <w:ind w:left="0" w:firstLine="0"/>
      </w:pPr>
      <w:rPr>
        <w:rFonts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1222"/>
        </w:tabs>
        <w:ind w:left="934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366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7E"/>
    <w:rsid w:val="0001281F"/>
    <w:rsid w:val="00022F43"/>
    <w:rsid w:val="00041CE0"/>
    <w:rsid w:val="00042475"/>
    <w:rsid w:val="000444A5"/>
    <w:rsid w:val="000714A5"/>
    <w:rsid w:val="00083CD1"/>
    <w:rsid w:val="000B2FDA"/>
    <w:rsid w:val="000D1731"/>
    <w:rsid w:val="000E36D7"/>
    <w:rsid w:val="00103074"/>
    <w:rsid w:val="001115E9"/>
    <w:rsid w:val="00112FD3"/>
    <w:rsid w:val="00117BC9"/>
    <w:rsid w:val="00120AE4"/>
    <w:rsid w:val="00132BEE"/>
    <w:rsid w:val="0014293F"/>
    <w:rsid w:val="00190BB2"/>
    <w:rsid w:val="001C27D0"/>
    <w:rsid w:val="001C46F8"/>
    <w:rsid w:val="001C69F4"/>
    <w:rsid w:val="001E543E"/>
    <w:rsid w:val="001E62C7"/>
    <w:rsid w:val="001E7BD0"/>
    <w:rsid w:val="00230465"/>
    <w:rsid w:val="00231038"/>
    <w:rsid w:val="00235F15"/>
    <w:rsid w:val="00245CA6"/>
    <w:rsid w:val="0026487F"/>
    <w:rsid w:val="00265EE6"/>
    <w:rsid w:val="002704CA"/>
    <w:rsid w:val="00271914"/>
    <w:rsid w:val="002A4645"/>
    <w:rsid w:val="002A5569"/>
    <w:rsid w:val="002B1B76"/>
    <w:rsid w:val="002B6A41"/>
    <w:rsid w:val="002C478C"/>
    <w:rsid w:val="002C5DBD"/>
    <w:rsid w:val="002E3E57"/>
    <w:rsid w:val="00303D69"/>
    <w:rsid w:val="00323ADF"/>
    <w:rsid w:val="00326EB7"/>
    <w:rsid w:val="003349A1"/>
    <w:rsid w:val="00343584"/>
    <w:rsid w:val="00345738"/>
    <w:rsid w:val="00371E48"/>
    <w:rsid w:val="0037701C"/>
    <w:rsid w:val="00385E8A"/>
    <w:rsid w:val="003E67A4"/>
    <w:rsid w:val="003F324B"/>
    <w:rsid w:val="003F400F"/>
    <w:rsid w:val="003F4357"/>
    <w:rsid w:val="00403801"/>
    <w:rsid w:val="00420417"/>
    <w:rsid w:val="0044142D"/>
    <w:rsid w:val="004468F8"/>
    <w:rsid w:val="00450ED5"/>
    <w:rsid w:val="004622FC"/>
    <w:rsid w:val="00472E80"/>
    <w:rsid w:val="004745B5"/>
    <w:rsid w:val="004D1AD6"/>
    <w:rsid w:val="004E2ACF"/>
    <w:rsid w:val="004E7D4C"/>
    <w:rsid w:val="005067FC"/>
    <w:rsid w:val="005078FC"/>
    <w:rsid w:val="00512A48"/>
    <w:rsid w:val="0052000C"/>
    <w:rsid w:val="00520915"/>
    <w:rsid w:val="0052454E"/>
    <w:rsid w:val="00527188"/>
    <w:rsid w:val="0053665D"/>
    <w:rsid w:val="00543972"/>
    <w:rsid w:val="00546428"/>
    <w:rsid w:val="0055095B"/>
    <w:rsid w:val="005554BB"/>
    <w:rsid w:val="005803D9"/>
    <w:rsid w:val="0058642C"/>
    <w:rsid w:val="00591592"/>
    <w:rsid w:val="00594379"/>
    <w:rsid w:val="005A0413"/>
    <w:rsid w:val="005B5B46"/>
    <w:rsid w:val="005B5BEA"/>
    <w:rsid w:val="005E3F31"/>
    <w:rsid w:val="005E5FFE"/>
    <w:rsid w:val="00612BCE"/>
    <w:rsid w:val="00641345"/>
    <w:rsid w:val="00654858"/>
    <w:rsid w:val="006616DD"/>
    <w:rsid w:val="00664508"/>
    <w:rsid w:val="00670323"/>
    <w:rsid w:val="00671578"/>
    <w:rsid w:val="006A1873"/>
    <w:rsid w:val="006A5B65"/>
    <w:rsid w:val="006B2BC7"/>
    <w:rsid w:val="006C0B8F"/>
    <w:rsid w:val="006E26C6"/>
    <w:rsid w:val="006E5F5A"/>
    <w:rsid w:val="00707691"/>
    <w:rsid w:val="00714150"/>
    <w:rsid w:val="00725659"/>
    <w:rsid w:val="00746C8E"/>
    <w:rsid w:val="007635B2"/>
    <w:rsid w:val="00785715"/>
    <w:rsid w:val="007A6AD9"/>
    <w:rsid w:val="007C6400"/>
    <w:rsid w:val="007D1D06"/>
    <w:rsid w:val="007D6962"/>
    <w:rsid w:val="00806DD2"/>
    <w:rsid w:val="008153FC"/>
    <w:rsid w:val="00820DB2"/>
    <w:rsid w:val="0087555F"/>
    <w:rsid w:val="0087577D"/>
    <w:rsid w:val="008B64CB"/>
    <w:rsid w:val="008C7D73"/>
    <w:rsid w:val="008D7BCB"/>
    <w:rsid w:val="008E7F27"/>
    <w:rsid w:val="008F0E46"/>
    <w:rsid w:val="008F3D17"/>
    <w:rsid w:val="008F5F36"/>
    <w:rsid w:val="00926593"/>
    <w:rsid w:val="00937E6B"/>
    <w:rsid w:val="00954925"/>
    <w:rsid w:val="009700D0"/>
    <w:rsid w:val="009710F3"/>
    <w:rsid w:val="009871DB"/>
    <w:rsid w:val="00992F08"/>
    <w:rsid w:val="00993075"/>
    <w:rsid w:val="009960EF"/>
    <w:rsid w:val="009A0D13"/>
    <w:rsid w:val="009A3175"/>
    <w:rsid w:val="009A35B4"/>
    <w:rsid w:val="009B6317"/>
    <w:rsid w:val="009F0CBD"/>
    <w:rsid w:val="00A001BB"/>
    <w:rsid w:val="00A02FE1"/>
    <w:rsid w:val="00A35882"/>
    <w:rsid w:val="00A4654B"/>
    <w:rsid w:val="00A46789"/>
    <w:rsid w:val="00A50CFC"/>
    <w:rsid w:val="00A574CE"/>
    <w:rsid w:val="00A67501"/>
    <w:rsid w:val="00A700EF"/>
    <w:rsid w:val="00A85FC1"/>
    <w:rsid w:val="00A97765"/>
    <w:rsid w:val="00AA314F"/>
    <w:rsid w:val="00AB077E"/>
    <w:rsid w:val="00AB6939"/>
    <w:rsid w:val="00AD2E19"/>
    <w:rsid w:val="00AF31FF"/>
    <w:rsid w:val="00AF4F7C"/>
    <w:rsid w:val="00B035F2"/>
    <w:rsid w:val="00B10B70"/>
    <w:rsid w:val="00B25F2B"/>
    <w:rsid w:val="00B4547B"/>
    <w:rsid w:val="00B52B9E"/>
    <w:rsid w:val="00B64BC0"/>
    <w:rsid w:val="00B806B6"/>
    <w:rsid w:val="00BB6635"/>
    <w:rsid w:val="00BD2022"/>
    <w:rsid w:val="00BE7258"/>
    <w:rsid w:val="00C0150A"/>
    <w:rsid w:val="00C067D1"/>
    <w:rsid w:val="00C06838"/>
    <w:rsid w:val="00C12D6C"/>
    <w:rsid w:val="00C1401E"/>
    <w:rsid w:val="00C17E25"/>
    <w:rsid w:val="00C40251"/>
    <w:rsid w:val="00C72DC1"/>
    <w:rsid w:val="00C87F17"/>
    <w:rsid w:val="00CA7FCF"/>
    <w:rsid w:val="00CB26BC"/>
    <w:rsid w:val="00CE0385"/>
    <w:rsid w:val="00CE58D0"/>
    <w:rsid w:val="00CF3347"/>
    <w:rsid w:val="00CF712B"/>
    <w:rsid w:val="00CF7749"/>
    <w:rsid w:val="00CF7BC2"/>
    <w:rsid w:val="00D04666"/>
    <w:rsid w:val="00D36D56"/>
    <w:rsid w:val="00D565E0"/>
    <w:rsid w:val="00D60F17"/>
    <w:rsid w:val="00D713C4"/>
    <w:rsid w:val="00D82937"/>
    <w:rsid w:val="00DA3A8A"/>
    <w:rsid w:val="00DC231E"/>
    <w:rsid w:val="00DC53D8"/>
    <w:rsid w:val="00DC54BA"/>
    <w:rsid w:val="00DF75FB"/>
    <w:rsid w:val="00E055E3"/>
    <w:rsid w:val="00E11506"/>
    <w:rsid w:val="00E25018"/>
    <w:rsid w:val="00E41E8F"/>
    <w:rsid w:val="00E55B96"/>
    <w:rsid w:val="00E6031F"/>
    <w:rsid w:val="00E714A6"/>
    <w:rsid w:val="00E800AC"/>
    <w:rsid w:val="00E82490"/>
    <w:rsid w:val="00E90453"/>
    <w:rsid w:val="00EA1DB9"/>
    <w:rsid w:val="00EA296B"/>
    <w:rsid w:val="00EA5171"/>
    <w:rsid w:val="00EA5714"/>
    <w:rsid w:val="00EA658C"/>
    <w:rsid w:val="00EB31CA"/>
    <w:rsid w:val="00EC52B8"/>
    <w:rsid w:val="00EE5323"/>
    <w:rsid w:val="00EF4E2C"/>
    <w:rsid w:val="00EF5B27"/>
    <w:rsid w:val="00F0684D"/>
    <w:rsid w:val="00F130EF"/>
    <w:rsid w:val="00F15625"/>
    <w:rsid w:val="00F16DD6"/>
    <w:rsid w:val="00F22A81"/>
    <w:rsid w:val="00F23AB4"/>
    <w:rsid w:val="00F2563D"/>
    <w:rsid w:val="00F440E8"/>
    <w:rsid w:val="00F72C2E"/>
    <w:rsid w:val="00F87A2F"/>
    <w:rsid w:val="00F941D0"/>
    <w:rsid w:val="00FA2DFD"/>
    <w:rsid w:val="00FB0C66"/>
    <w:rsid w:val="00FC1080"/>
    <w:rsid w:val="00FC57AC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0223D"/>
  <w15:docId w15:val="{DA4F14B3-8174-46D1-9BA0-5F85503A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rFonts w:ascii="Arial" w:hAnsi="Arial"/>
      <w:b/>
      <w:snapToGrid w:val="0"/>
      <w:sz w:val="24"/>
    </w:rPr>
  </w:style>
  <w:style w:type="paragraph" w:styleId="Ttulo5">
    <w:name w:val="heading 5"/>
    <w:basedOn w:val="Normal"/>
    <w:next w:val="Normal"/>
    <w:qFormat/>
    <w:pPr>
      <w:widowControl w:val="0"/>
      <w:spacing w:before="240" w:after="60"/>
      <w:outlineLvl w:val="4"/>
    </w:pPr>
    <w:rPr>
      <w:rFonts w:ascii="Arial" w:hAnsi="Arial"/>
      <w:snapToGrid w:val="0"/>
      <w:sz w:val="22"/>
    </w:rPr>
  </w:style>
  <w:style w:type="paragraph" w:styleId="Ttulo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Ttulo7">
    <w:name w:val="heading 7"/>
    <w:basedOn w:val="Normal"/>
    <w:next w:val="Normal"/>
    <w:qFormat/>
    <w:pPr>
      <w:widowControl w:val="0"/>
      <w:spacing w:before="240" w:after="60"/>
      <w:outlineLvl w:val="6"/>
    </w:pPr>
    <w:rPr>
      <w:rFonts w:ascii="Arial" w:hAnsi="Arial"/>
      <w:snapToGrid w:val="0"/>
    </w:rPr>
  </w:style>
  <w:style w:type="paragraph" w:styleId="Ttulo8">
    <w:name w:val="heading 8"/>
    <w:basedOn w:val="Normal"/>
    <w:next w:val="Normal"/>
    <w:qFormat/>
    <w:pPr>
      <w:widowControl w:val="0"/>
      <w:spacing w:before="240" w:after="60"/>
      <w:outlineLvl w:val="7"/>
    </w:pPr>
    <w:rPr>
      <w:rFonts w:ascii="Arial" w:hAnsi="Arial"/>
      <w:i/>
      <w:snapToGrid w:val="0"/>
    </w:rPr>
  </w:style>
  <w:style w:type="paragraph" w:styleId="Ttulo9">
    <w:name w:val="heading 9"/>
    <w:basedOn w:val="Normal"/>
    <w:next w:val="Normal"/>
    <w:qFormat/>
    <w:pPr>
      <w:widowControl w:val="0"/>
      <w:spacing w:before="240" w:after="60"/>
      <w:outlineLvl w:val="8"/>
    </w:pPr>
    <w:rPr>
      <w:rFonts w:ascii="Arial" w:hAnsi="Arial"/>
      <w:b/>
      <w:i/>
      <w:snapToGrid w:val="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Recuodecorpodetexto">
    <w:name w:val="Body Text Indent"/>
    <w:basedOn w:val="Normal"/>
    <w:pPr>
      <w:widowControl w:val="0"/>
      <w:spacing w:line="360" w:lineRule="auto"/>
      <w:ind w:firstLine="1134"/>
      <w:jc w:val="both"/>
    </w:pPr>
    <w:rPr>
      <w:snapToGrid w:val="0"/>
      <w:sz w:val="24"/>
    </w:rPr>
  </w:style>
  <w:style w:type="paragraph" w:customStyle="1" w:styleId="SBC-title">
    <w:name w:val="SBC-title"/>
    <w:basedOn w:val="Normal"/>
    <w:pPr>
      <w:tabs>
        <w:tab w:val="left" w:pos="720"/>
      </w:tabs>
      <w:spacing w:before="240"/>
      <w:ind w:firstLine="397"/>
      <w:jc w:val="center"/>
    </w:pPr>
    <w:rPr>
      <w:rFonts w:ascii="Times" w:hAnsi="Times"/>
      <w:b/>
      <w:sz w:val="32"/>
      <w:lang w:val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0ED5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5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50ED5"/>
  </w:style>
  <w:style w:type="paragraph" w:styleId="Textodebalo">
    <w:name w:val="Balloon Text"/>
    <w:basedOn w:val="Normal"/>
    <w:semiHidden/>
    <w:rsid w:val="00A700E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993075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E7D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E8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55095B"/>
    <w:pPr>
      <w:autoSpaceDE w:val="0"/>
      <w:autoSpaceDN w:val="0"/>
      <w:adjustRightInd w:val="0"/>
      <w:spacing w:line="15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styleId="Refdecomentrio">
    <w:name w:val="annotation reference"/>
    <w:basedOn w:val="Fontepargpadro"/>
    <w:unhideWhenUsed/>
    <w:rsid w:val="00F941D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941D0"/>
  </w:style>
  <w:style w:type="character" w:customStyle="1" w:styleId="TextodecomentrioChar">
    <w:name w:val="Texto de comentário Char"/>
    <w:basedOn w:val="Fontepargpadro"/>
    <w:link w:val="Textodecomentrio"/>
    <w:rsid w:val="00F941D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94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941D0"/>
    <w:rPr>
      <w:b/>
      <w:bCs/>
    </w:rPr>
  </w:style>
  <w:style w:type="paragraph" w:styleId="Reviso">
    <w:name w:val="Revision"/>
    <w:hidden/>
    <w:uiPriority w:val="99"/>
    <w:semiHidden/>
    <w:rsid w:val="00F941D0"/>
  </w:style>
  <w:style w:type="paragraph" w:styleId="Textodenotaderodap">
    <w:name w:val="footnote text"/>
    <w:basedOn w:val="Normal"/>
    <w:link w:val="TextodenotaderodapChar"/>
    <w:semiHidden/>
    <w:unhideWhenUsed/>
    <w:rsid w:val="00D565E0"/>
  </w:style>
  <w:style w:type="character" w:customStyle="1" w:styleId="TextodenotaderodapChar">
    <w:name w:val="Texto de nota de rodapé Char"/>
    <w:basedOn w:val="Fontepargpadro"/>
    <w:link w:val="Textodenotaderodap"/>
    <w:semiHidden/>
    <w:rsid w:val="00D565E0"/>
  </w:style>
  <w:style w:type="character" w:styleId="Refdenotaderodap">
    <w:name w:val="footnote reference"/>
    <w:basedOn w:val="Fontepargpadro"/>
    <w:semiHidden/>
    <w:unhideWhenUsed/>
    <w:rsid w:val="00D565E0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35F1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714A5"/>
    <w:pPr>
      <w:spacing w:after="100"/>
    </w:pPr>
    <w:rPr>
      <w:caps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0714A5"/>
    <w:pPr>
      <w:spacing w:after="100"/>
      <w:ind w:left="200"/>
    </w:pPr>
    <w:rPr>
      <w:i/>
      <w:sz w:val="22"/>
    </w:rPr>
  </w:style>
  <w:style w:type="character" w:customStyle="1" w:styleId="CabealhoChar">
    <w:name w:val="Cabeçalho Char"/>
    <w:basedOn w:val="Fontepargpadro"/>
    <w:link w:val="Cabealho"/>
    <w:rsid w:val="00235F15"/>
  </w:style>
  <w:style w:type="paragraph" w:customStyle="1" w:styleId="ppgEHPRE-TEXTUAIS">
    <w:name w:val="ppgEH_PRE-TEXTUAIS"/>
    <w:qFormat/>
    <w:rsid w:val="00235F15"/>
    <w:pPr>
      <w:spacing w:before="1700" w:after="720"/>
      <w:jc w:val="center"/>
    </w:pPr>
    <w:rPr>
      <w:b/>
      <w:sz w:val="24"/>
      <w:szCs w:val="22"/>
    </w:rPr>
  </w:style>
  <w:style w:type="paragraph" w:customStyle="1" w:styleId="Estilo1pt">
    <w:name w:val="Estilo 1 pt"/>
    <w:basedOn w:val="Normal"/>
    <w:rsid w:val="00235F15"/>
    <w:pPr>
      <w:jc w:val="both"/>
    </w:pPr>
    <w:rPr>
      <w:sz w:val="2"/>
      <w:szCs w:val="2"/>
    </w:rPr>
  </w:style>
  <w:style w:type="paragraph" w:customStyle="1" w:styleId="ppgEHREFERENCIARESUMOABSTRACT">
    <w:name w:val="ppgEH_REFERENCIA_RESUMO_ABSTRACT"/>
    <w:link w:val="ppgEHREFERENCIARESUMOABSTRACTChar"/>
    <w:rsid w:val="00235F15"/>
    <w:pPr>
      <w:spacing w:before="360" w:after="360"/>
      <w:ind w:left="680" w:hanging="680"/>
    </w:pPr>
    <w:rPr>
      <w:sz w:val="22"/>
      <w:szCs w:val="22"/>
    </w:rPr>
  </w:style>
  <w:style w:type="character" w:customStyle="1" w:styleId="ppgEHREFERENCIARESUMOABSTRACTChar">
    <w:name w:val="ppgEH_REFERENCIA_RESUMO_ABSTRACT Char"/>
    <w:basedOn w:val="Fontepargpadro"/>
    <w:link w:val="ppgEHREFERENCIARESUMOABSTRACT"/>
    <w:rsid w:val="00235F15"/>
    <w:rPr>
      <w:sz w:val="22"/>
      <w:szCs w:val="22"/>
    </w:rPr>
  </w:style>
  <w:style w:type="paragraph" w:customStyle="1" w:styleId="ppgEHRESUMOABSTRACT">
    <w:name w:val="ppgEH_RESUMO_ABSTRACT"/>
    <w:qFormat/>
    <w:rsid w:val="00235F15"/>
    <w:pPr>
      <w:spacing w:before="720" w:after="360"/>
      <w:jc w:val="both"/>
    </w:pPr>
  </w:style>
  <w:style w:type="character" w:styleId="TextodoEspaoReservado">
    <w:name w:val="Placeholder Text"/>
    <w:basedOn w:val="Fontepargpadro"/>
    <w:uiPriority w:val="99"/>
    <w:semiHidden/>
    <w:rsid w:val="00235F15"/>
    <w:rPr>
      <w:color w:val="808080"/>
    </w:rPr>
  </w:style>
  <w:style w:type="paragraph" w:styleId="ndicedeilustraes">
    <w:name w:val="table of figures"/>
    <w:basedOn w:val="Normal"/>
    <w:next w:val="Normal"/>
    <w:uiPriority w:val="99"/>
    <w:rsid w:val="00120AE4"/>
    <w:pPr>
      <w:spacing w:before="60" w:after="60"/>
      <w:ind w:left="992" w:hanging="992"/>
      <w:jc w:val="both"/>
    </w:pPr>
    <w:rPr>
      <w:sz w:val="24"/>
      <w:szCs w:val="22"/>
    </w:rPr>
  </w:style>
  <w:style w:type="paragraph" w:styleId="Sumrio4">
    <w:name w:val="toc 4"/>
    <w:basedOn w:val="Normal"/>
    <w:next w:val="Normal"/>
    <w:autoRedefine/>
    <w:semiHidden/>
    <w:unhideWhenUsed/>
    <w:rsid w:val="00120AE4"/>
    <w:pPr>
      <w:spacing w:after="100"/>
      <w:ind w:left="600"/>
    </w:pPr>
  </w:style>
  <w:style w:type="paragraph" w:customStyle="1" w:styleId="ppgEHPARAGRAFOPADRAO">
    <w:name w:val="ppgEH_PARAGRAFO_PADRAO"/>
    <w:qFormat/>
    <w:rsid w:val="00F22A81"/>
    <w:pPr>
      <w:spacing w:before="360" w:after="360" w:line="360" w:lineRule="auto"/>
      <w:ind w:firstLine="680"/>
      <w:jc w:val="both"/>
    </w:pPr>
    <w:rPr>
      <w:sz w:val="24"/>
      <w:szCs w:val="24"/>
    </w:rPr>
  </w:style>
  <w:style w:type="paragraph" w:customStyle="1" w:styleId="ppgEHTITULOCAPITULO">
    <w:name w:val="ppgEH_TITULO_CAPITULO"/>
    <w:basedOn w:val="Normal"/>
    <w:next w:val="Normal"/>
    <w:rsid w:val="008F3D17"/>
    <w:pPr>
      <w:numPr>
        <w:numId w:val="2"/>
      </w:numPr>
      <w:spacing w:before="1440" w:after="480"/>
    </w:pPr>
    <w:rPr>
      <w:b/>
      <w:caps/>
      <w:sz w:val="24"/>
      <w:szCs w:val="22"/>
    </w:rPr>
  </w:style>
  <w:style w:type="paragraph" w:customStyle="1" w:styleId="ppgEHTITULOSUBCAPITULONIVEL2">
    <w:name w:val="ppgEH_TITULO_SUBCAPITULO_NIVEL_2"/>
    <w:rsid w:val="008F3D17"/>
    <w:pPr>
      <w:numPr>
        <w:ilvl w:val="1"/>
        <w:numId w:val="2"/>
      </w:numPr>
      <w:spacing w:before="480" w:after="480"/>
    </w:pPr>
    <w:rPr>
      <w:i/>
      <w:sz w:val="24"/>
      <w:szCs w:val="24"/>
    </w:rPr>
  </w:style>
  <w:style w:type="paragraph" w:customStyle="1" w:styleId="MinhasTabelas">
    <w:name w:val="Minhas_Tabelas"/>
    <w:basedOn w:val="Normal"/>
    <w:next w:val="Normal"/>
    <w:rsid w:val="008F3D17"/>
    <w:pPr>
      <w:numPr>
        <w:numId w:val="4"/>
      </w:numPr>
      <w:spacing w:before="240" w:after="240" w:line="360" w:lineRule="auto"/>
      <w:jc w:val="center"/>
    </w:pPr>
    <w:rPr>
      <w:sz w:val="24"/>
      <w:szCs w:val="22"/>
    </w:rPr>
  </w:style>
  <w:style w:type="paragraph" w:customStyle="1" w:styleId="ppgEHQUADROS">
    <w:name w:val="ppgEH_QUADROS"/>
    <w:next w:val="Normal"/>
    <w:rsid w:val="008F3D17"/>
    <w:pPr>
      <w:numPr>
        <w:numId w:val="8"/>
      </w:numPr>
      <w:spacing w:before="120" w:after="120"/>
      <w:jc w:val="both"/>
    </w:pPr>
    <w:rPr>
      <w:sz w:val="24"/>
      <w:szCs w:val="22"/>
    </w:rPr>
  </w:style>
  <w:style w:type="paragraph" w:customStyle="1" w:styleId="ppgEHRECUOCITACAO">
    <w:name w:val="ppgEH_RECUO_CITACAO"/>
    <w:basedOn w:val="Normal"/>
    <w:qFormat/>
    <w:rsid w:val="008F3D17"/>
    <w:pPr>
      <w:spacing w:before="720" w:after="720"/>
      <w:ind w:left="2268"/>
      <w:jc w:val="both"/>
    </w:pPr>
    <w:rPr>
      <w:sz w:val="22"/>
      <w:szCs w:val="22"/>
    </w:rPr>
  </w:style>
  <w:style w:type="paragraph" w:customStyle="1" w:styleId="ppgEHNUMERACAO">
    <w:name w:val="ppgEH_NUMERACAO"/>
    <w:qFormat/>
    <w:rsid w:val="008F3D17"/>
    <w:pPr>
      <w:numPr>
        <w:numId w:val="6"/>
      </w:numPr>
      <w:spacing w:before="360" w:after="360" w:line="360" w:lineRule="auto"/>
      <w:ind w:left="1395" w:hanging="357"/>
      <w:jc w:val="both"/>
    </w:pPr>
    <w:rPr>
      <w:sz w:val="24"/>
      <w:szCs w:val="22"/>
    </w:rPr>
  </w:style>
  <w:style w:type="paragraph" w:customStyle="1" w:styleId="ppgEHMARCADORES">
    <w:name w:val="ppgEH_MARCADORES"/>
    <w:basedOn w:val="Normal"/>
    <w:qFormat/>
    <w:rsid w:val="008F3D17"/>
    <w:pPr>
      <w:numPr>
        <w:numId w:val="5"/>
      </w:numPr>
      <w:spacing w:before="360" w:after="360" w:line="360" w:lineRule="auto"/>
      <w:ind w:left="1395" w:hanging="357"/>
      <w:jc w:val="both"/>
    </w:pPr>
    <w:rPr>
      <w:sz w:val="24"/>
      <w:szCs w:val="24"/>
    </w:rPr>
  </w:style>
  <w:style w:type="paragraph" w:customStyle="1" w:styleId="ppgEHFALA">
    <w:name w:val="ppgEH_FALA"/>
    <w:qFormat/>
    <w:rsid w:val="008F3D17"/>
    <w:pPr>
      <w:spacing w:before="360"/>
      <w:ind w:left="2268"/>
      <w:jc w:val="both"/>
    </w:pPr>
    <w:rPr>
      <w:rFonts w:ascii="Nebraska" w:hAnsi="Nebraska"/>
      <w:i/>
      <w:sz w:val="22"/>
      <w:szCs w:val="22"/>
      <w:lang w:val="pt-PT"/>
    </w:rPr>
  </w:style>
  <w:style w:type="paragraph" w:customStyle="1" w:styleId="ppgEHSUJEITO">
    <w:name w:val="ppgEH_SUJEITO"/>
    <w:qFormat/>
    <w:rsid w:val="008F3D17"/>
    <w:pPr>
      <w:spacing w:after="360"/>
      <w:ind w:left="2268"/>
    </w:pPr>
    <w:rPr>
      <w:sz w:val="22"/>
      <w:szCs w:val="22"/>
    </w:rPr>
  </w:style>
  <w:style w:type="paragraph" w:customStyle="1" w:styleId="ppgEHNOTAFIGURATABELAQUADRO">
    <w:name w:val="ppgEH_NOTA_FIGURA_TABELA_QUADRO"/>
    <w:qFormat/>
    <w:rsid w:val="008F3D17"/>
    <w:pPr>
      <w:spacing w:after="240"/>
      <w:jc w:val="both"/>
    </w:pPr>
    <w:rPr>
      <w:szCs w:val="22"/>
    </w:rPr>
  </w:style>
  <w:style w:type="paragraph" w:customStyle="1" w:styleId="ppgEHFONTEFIGURATABELAQUADRO">
    <w:name w:val="ppgEH_FONTE_FIGURA_TABELA_QUADRO"/>
    <w:basedOn w:val="Normal"/>
    <w:qFormat/>
    <w:rsid w:val="008F3D17"/>
    <w:pPr>
      <w:jc w:val="both"/>
    </w:pPr>
    <w:rPr>
      <w:szCs w:val="22"/>
    </w:rPr>
  </w:style>
  <w:style w:type="paragraph" w:customStyle="1" w:styleId="ppgEHFIGURAS">
    <w:name w:val="ppgEH_FIGURAS"/>
    <w:basedOn w:val="Normal"/>
    <w:qFormat/>
    <w:rsid w:val="008F3D17"/>
    <w:pPr>
      <w:numPr>
        <w:numId w:val="3"/>
      </w:numPr>
      <w:spacing w:before="120"/>
      <w:ind w:left="930" w:hanging="1026"/>
      <w:jc w:val="both"/>
    </w:pPr>
    <w:rPr>
      <w:sz w:val="24"/>
      <w:szCs w:val="22"/>
    </w:rPr>
  </w:style>
  <w:style w:type="paragraph" w:customStyle="1" w:styleId="ppgEHTABELAS">
    <w:name w:val="ppgEH_TABELAS"/>
    <w:basedOn w:val="MinhasTabelas"/>
    <w:qFormat/>
    <w:rsid w:val="008F3D17"/>
    <w:pPr>
      <w:spacing w:before="120" w:after="120" w:line="240" w:lineRule="auto"/>
      <w:ind w:left="1026" w:hanging="1026"/>
      <w:jc w:val="both"/>
    </w:pPr>
  </w:style>
  <w:style w:type="paragraph" w:customStyle="1" w:styleId="ppgEHTITULOSUBCAPITULONIVEL3">
    <w:name w:val="ppgEH_TITULO_SUBCAPITULO_NIVEL_3"/>
    <w:basedOn w:val="Normal"/>
    <w:rsid w:val="008F3D17"/>
    <w:pPr>
      <w:spacing w:before="480" w:after="480"/>
    </w:pPr>
    <w:rPr>
      <w:sz w:val="22"/>
      <w:szCs w:val="22"/>
    </w:rPr>
  </w:style>
  <w:style w:type="paragraph" w:customStyle="1" w:styleId="ppgEHREFERENCIASBIBLIOGRAFICAS">
    <w:name w:val="ppgEH_REFERENCIAS_BIBLIOGRAFICAS"/>
    <w:qFormat/>
    <w:rsid w:val="00E11506"/>
    <w:pPr>
      <w:spacing w:before="480" w:after="480"/>
      <w:jc w:val="both"/>
    </w:pPr>
    <w:rPr>
      <w:sz w:val="24"/>
      <w:szCs w:val="24"/>
    </w:rPr>
  </w:style>
  <w:style w:type="paragraph" w:customStyle="1" w:styleId="ppgEHPOS-TEXTUAIS">
    <w:name w:val="ppgEH_POS-TEXTUAIS"/>
    <w:qFormat/>
    <w:rsid w:val="00E11506"/>
    <w:pPr>
      <w:spacing w:before="120"/>
      <w:jc w:val="center"/>
    </w:pPr>
    <w:rPr>
      <w:sz w:val="24"/>
      <w:szCs w:val="22"/>
    </w:rPr>
  </w:style>
  <w:style w:type="paragraph" w:customStyle="1" w:styleId="ppgEHANEXOS">
    <w:name w:val="ppgEH_ANEXOS"/>
    <w:qFormat/>
    <w:rsid w:val="00E11506"/>
    <w:pPr>
      <w:numPr>
        <w:numId w:val="9"/>
      </w:numPr>
      <w:ind w:left="0" w:firstLine="0"/>
      <w:jc w:val="center"/>
    </w:pPr>
    <w:rPr>
      <w:sz w:val="24"/>
      <w:szCs w:val="22"/>
    </w:rPr>
  </w:style>
  <w:style w:type="paragraph" w:customStyle="1" w:styleId="ppgEHAPENDICE">
    <w:name w:val="ppgEH_APENDICE"/>
    <w:qFormat/>
    <w:rsid w:val="00E11506"/>
    <w:pPr>
      <w:numPr>
        <w:numId w:val="10"/>
      </w:numPr>
      <w:ind w:left="0" w:firstLine="0"/>
      <w:jc w:val="center"/>
    </w:pPr>
    <w:rPr>
      <w:sz w:val="24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0714A5"/>
    <w:pPr>
      <w:spacing w:after="100"/>
      <w:ind w:left="400"/>
    </w:pPr>
    <w:rPr>
      <w:sz w:val="22"/>
    </w:rPr>
  </w:style>
  <w:style w:type="paragraph" w:customStyle="1" w:styleId="ppgEHCAPA">
    <w:name w:val="ppgEH_CAPA"/>
    <w:qFormat/>
    <w:rsid w:val="000714A5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9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33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2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9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31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77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14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990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84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00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image" Target="media/image1.png"/><Relationship Id="rId26" Type="http://schemas.openxmlformats.org/officeDocument/2006/relationships/footer" Target="footer6.xml"/><Relationship Id="rId39" Type="http://schemas.openxmlformats.org/officeDocument/2006/relationships/header" Target="header19.xml"/><Relationship Id="rId21" Type="http://schemas.openxmlformats.org/officeDocument/2006/relationships/header" Target="header9.xml"/><Relationship Id="rId34" Type="http://schemas.openxmlformats.org/officeDocument/2006/relationships/header" Target="header17.xm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32" Type="http://schemas.openxmlformats.org/officeDocument/2006/relationships/header" Target="header16.xml"/><Relationship Id="rId37" Type="http://schemas.openxmlformats.org/officeDocument/2006/relationships/footer" Target="footer11.xml"/><Relationship Id="rId40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eader" Target="header14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footer" Target="footer10.xm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2.xml"/><Relationship Id="rId33" Type="http://schemas.openxmlformats.org/officeDocument/2006/relationships/footer" Target="footer9.xml"/><Relationship Id="rId3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G485NDOX\Template_Projeto_PPGEH_Modelo_1_Observacional_Experime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B139CC953843158326D695C7F7B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937CC-D310-472B-902A-55C04311DEDB}"/>
      </w:docPartPr>
      <w:docPartBody>
        <w:p w:rsidR="00000000" w:rsidRDefault="00FA7C43">
          <w:pPr>
            <w:pStyle w:val="23B139CC953843158326D695C7F7B5EB"/>
          </w:pPr>
          <w:r w:rsidRPr="00C95A66">
            <w:rPr>
              <w:b/>
              <w:sz w:val="28"/>
              <w:szCs w:val="28"/>
            </w:rPr>
            <w:t>Clique</w:t>
          </w:r>
          <w:r w:rsidRPr="00C95A66">
            <w:rPr>
              <w:b/>
              <w:sz w:val="28"/>
              <w:szCs w:val="28"/>
            </w:rPr>
            <w:t xml:space="preserve"> aqui para digitar o título</w:t>
          </w:r>
        </w:p>
      </w:docPartBody>
    </w:docPart>
    <w:docPart>
      <w:docPartPr>
        <w:name w:val="A325261268D74006814CC382BEB5B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CF717-6071-4307-8647-65FFA5CB4DA1}"/>
      </w:docPartPr>
      <w:docPartBody>
        <w:p w:rsidR="00000000" w:rsidRDefault="00FA7C43">
          <w:pPr>
            <w:pStyle w:val="A325261268D74006814CC382BEB5B123"/>
          </w:pPr>
          <w:r w:rsidRPr="00C95A66">
            <w:rPr>
              <w:sz w:val="24"/>
              <w:szCs w:val="24"/>
            </w:rPr>
            <w:t>Clique aqui para digitar o subtítulo</w:t>
          </w:r>
        </w:p>
      </w:docPartBody>
    </w:docPart>
    <w:docPart>
      <w:docPartPr>
        <w:name w:val="D41B1092F6E94606B1ABE26EC60EE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2CCF8-E6E1-4523-A2B9-76C93949CC2E}"/>
      </w:docPartPr>
      <w:docPartBody>
        <w:p w:rsidR="00000000" w:rsidRDefault="00FA7C43">
          <w:pPr>
            <w:pStyle w:val="D41B1092F6E94606B1ABE26EC60EEBA2"/>
          </w:pPr>
          <w:r w:rsidRPr="00A76C38">
            <w:rPr>
              <w:sz w:val="24"/>
              <w:szCs w:val="24"/>
              <w:lang w:val="es-ES"/>
            </w:rPr>
            <w:t>Clique aqui para digitar o nome do autor</w:t>
          </w:r>
        </w:p>
      </w:docPartBody>
    </w:docPart>
    <w:docPart>
      <w:docPartPr>
        <w:name w:val="36489D24EC1C49DFB072C4BED3260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03607-C730-4FDF-8465-57E008B3952C}"/>
      </w:docPartPr>
      <w:docPartBody>
        <w:p w:rsidR="00000000" w:rsidRDefault="00FA7C43">
          <w:pPr>
            <w:pStyle w:val="36489D24EC1C49DFB072C4BED3260BBD"/>
          </w:pPr>
          <w:r>
            <w:t>Local de inserção do resumo</w:t>
          </w:r>
          <w:r w:rsidRPr="008153FC">
            <w:rPr>
              <w:sz w:val="20"/>
              <w:szCs w:val="20"/>
            </w:rPr>
            <w:t xml:space="preserve"> </w:t>
          </w:r>
          <w:r w:rsidRPr="008153FC">
            <w:t xml:space="preserve">em português, contemplando as finalidades, objetivos e metodologia. Quanto a sua extensão, o resumo deve ter entre </w:t>
          </w:r>
          <w:r>
            <w:t>30</w:t>
          </w:r>
          <w:r w:rsidRPr="008153FC">
            <w:t xml:space="preserve">0 a </w:t>
          </w:r>
          <w:r>
            <w:t>5</w:t>
          </w:r>
          <w:r>
            <w:t>0</w:t>
          </w:r>
          <w:r w:rsidRPr="008153FC">
            <w:t>0 palavras. Para a elaboração do resumo, segu</w:t>
          </w:r>
          <w:r>
            <w:t>e-se a norma ABNT NBR 6028/2002</w:t>
          </w:r>
          <w:r w:rsidRPr="008153FC">
            <w:rPr>
              <w:sz w:val="20"/>
              <w:szCs w:val="20"/>
            </w:rPr>
            <w:t>.</w:t>
          </w:r>
        </w:p>
      </w:docPartBody>
    </w:docPart>
    <w:docPart>
      <w:docPartPr>
        <w:name w:val="63A61233FE844F12960E725FFD6A7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37BEB-0F02-44DF-8E17-F8C45A389B26}"/>
      </w:docPartPr>
      <w:docPartBody>
        <w:p w:rsidR="00000000" w:rsidRDefault="00FA7C43">
          <w:pPr>
            <w:pStyle w:val="63A61233FE844F12960E725FFD6A7F02"/>
          </w:pPr>
          <w:r w:rsidRPr="00FB0C66">
            <w:rPr>
              <w:sz w:val="24"/>
              <w:szCs w:val="24"/>
            </w:rPr>
            <w:t>Clique aqui para digitar a primeira palavra-chave</w:t>
          </w:r>
        </w:p>
      </w:docPartBody>
    </w:docPart>
    <w:docPart>
      <w:docPartPr>
        <w:name w:val="414A6CCF6A40473DA297F3C6BEC20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B358B-B840-410F-9ED8-3AB05369E892}"/>
      </w:docPartPr>
      <w:docPartBody>
        <w:p w:rsidR="00000000" w:rsidRDefault="00FA7C43">
          <w:pPr>
            <w:pStyle w:val="414A6CCF6A40473DA297F3C6BEC203FD"/>
          </w:pPr>
          <w:r w:rsidRPr="00FB0C66">
            <w:rPr>
              <w:rStyle w:val="TextodoEspaoReservado"/>
              <w:sz w:val="24"/>
              <w:szCs w:val="24"/>
            </w:rPr>
            <w:t>Clique aqui para digitar a segunda palavra-chave</w:t>
          </w:r>
        </w:p>
      </w:docPartBody>
    </w:docPart>
    <w:docPart>
      <w:docPartPr>
        <w:name w:val="9398D89159B24BCFA24531DDB16DC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90AC6-E7F2-4D6B-963C-9D89A60481E8}"/>
      </w:docPartPr>
      <w:docPartBody>
        <w:p w:rsidR="00000000" w:rsidRDefault="00FA7C43">
          <w:pPr>
            <w:pStyle w:val="9398D89159B24BCFA24531DDB16DC986"/>
          </w:pPr>
          <w:r w:rsidRPr="00FB0C66">
            <w:rPr>
              <w:rStyle w:val="TextodoEspaoReservado"/>
              <w:sz w:val="24"/>
              <w:szCs w:val="24"/>
            </w:rPr>
            <w:t>Clique aqui para digitar a terceira palavra-chave</w:t>
          </w:r>
        </w:p>
      </w:docPartBody>
    </w:docPart>
    <w:docPart>
      <w:docPartPr>
        <w:name w:val="A85581858728438DA4BE0717339CB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79921-B750-4691-AA1C-F8DDA7A74041}"/>
      </w:docPartPr>
      <w:docPartBody>
        <w:p w:rsidR="00000000" w:rsidRDefault="00FA7C43">
          <w:pPr>
            <w:pStyle w:val="A85581858728438DA4BE0717339CB75D"/>
          </w:pPr>
          <w:r w:rsidRPr="00FB0C66">
            <w:rPr>
              <w:rStyle w:val="TextodoEspaoReservado"/>
              <w:sz w:val="24"/>
              <w:szCs w:val="24"/>
            </w:rPr>
            <w:t>Clique aqui para digitar a terceira palavra-chave</w:t>
          </w:r>
        </w:p>
      </w:docPartBody>
    </w:docPart>
    <w:docPart>
      <w:docPartPr>
        <w:name w:val="DB9045B2CBA94ED3905391AFCEE66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66D3A-E022-4459-9410-A07B426CFB3B}"/>
      </w:docPartPr>
      <w:docPartBody>
        <w:p w:rsidR="00000000" w:rsidRDefault="00FA7C43">
          <w:pPr>
            <w:pStyle w:val="DB9045B2CBA94ED3905391AFCEE66D83"/>
          </w:pPr>
          <w:r w:rsidRPr="00FB0C66">
            <w:rPr>
              <w:rStyle w:val="TextodoEspaoReservado"/>
              <w:sz w:val="24"/>
              <w:szCs w:val="24"/>
            </w:rPr>
            <w:t>Clique aqui para digitar a terceira palavra-chave</w:t>
          </w:r>
        </w:p>
      </w:docPartBody>
    </w:docPart>
    <w:docPart>
      <w:docPartPr>
        <w:name w:val="A6516F28B1E9473297B2EE74CE336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B4459-8C98-4E59-BF01-0D659C1D2913}"/>
      </w:docPartPr>
      <w:docPartBody>
        <w:p w:rsidR="00000000" w:rsidRDefault="00FA7C43">
          <w:pPr>
            <w:pStyle w:val="A6516F28B1E9473297B2EE74CE336C88"/>
          </w:pPr>
          <w:r w:rsidRPr="00014887">
            <w:t>Clique aqui para digitar o 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braska">
    <w:altName w:val="Nebraska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3"/>
    <w:rsid w:val="00F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3B139CC953843158326D695C7F7B5EB">
    <w:name w:val="23B139CC953843158326D695C7F7B5EB"/>
  </w:style>
  <w:style w:type="paragraph" w:customStyle="1" w:styleId="A325261268D74006814CC382BEB5B123">
    <w:name w:val="A325261268D74006814CC382BEB5B123"/>
  </w:style>
  <w:style w:type="paragraph" w:customStyle="1" w:styleId="D41B1092F6E94606B1ABE26EC60EEBA2">
    <w:name w:val="D41B1092F6E94606B1ABE26EC60EEBA2"/>
  </w:style>
  <w:style w:type="paragraph" w:customStyle="1" w:styleId="36489D24EC1C49DFB072C4BED3260BBD">
    <w:name w:val="36489D24EC1C49DFB072C4BED3260BBD"/>
  </w:style>
  <w:style w:type="paragraph" w:customStyle="1" w:styleId="63A61233FE844F12960E725FFD6A7F02">
    <w:name w:val="63A61233FE844F12960E725FFD6A7F02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414A6CCF6A40473DA297F3C6BEC203FD">
    <w:name w:val="414A6CCF6A40473DA297F3C6BEC203FD"/>
  </w:style>
  <w:style w:type="paragraph" w:customStyle="1" w:styleId="9398D89159B24BCFA24531DDB16DC986">
    <w:name w:val="9398D89159B24BCFA24531DDB16DC986"/>
  </w:style>
  <w:style w:type="paragraph" w:customStyle="1" w:styleId="A85581858728438DA4BE0717339CB75D">
    <w:name w:val="A85581858728438DA4BE0717339CB75D"/>
  </w:style>
  <w:style w:type="paragraph" w:customStyle="1" w:styleId="DB9045B2CBA94ED3905391AFCEE66D83">
    <w:name w:val="DB9045B2CBA94ED3905391AFCEE66D83"/>
  </w:style>
  <w:style w:type="paragraph" w:customStyle="1" w:styleId="A6516F28B1E9473297B2EE74CE336C88">
    <w:name w:val="A6516F28B1E9473297B2EE74CE336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75AD-D761-41F3-A9DC-E0CBC567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Template_Projeto_PPGEH_Modelo_1_Observacional_Experimental.dotx</Template>
  <TotalTime>1</TotalTime>
  <Pages>34</Pages>
  <Words>1610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Links>
    <vt:vector size="12" baseType="variant">
      <vt:variant>
        <vt:i4>7864375</vt:i4>
      </vt:variant>
      <vt:variant>
        <vt:i4>3</vt:i4>
      </vt:variant>
      <vt:variant>
        <vt:i4>0</vt:i4>
      </vt:variant>
      <vt:variant>
        <vt:i4>5</vt:i4>
      </vt:variant>
      <vt:variant>
        <vt:lpwstr>http://www.datasus.gov.br/conselho/resol96/res19696.htm</vt:lpwstr>
      </vt:variant>
      <vt:variant>
        <vt:lpwstr/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http://decs.bvs.br/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2010-09-17T13:46:00Z</cp:lastPrinted>
  <dcterms:created xsi:type="dcterms:W3CDTF">2015-09-02T13:08:00Z</dcterms:created>
  <dcterms:modified xsi:type="dcterms:W3CDTF">2015-09-02T13:09:00Z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http://www.zotero.org/styles/associacao-brasileira-de-normas-tecnicas-ipea</vt:lpwstr>
  </property>
  <property fmtid="{D5CDD505-2E9C-101B-9397-08002B2CF9AE}" pid="9" name="Mendeley Recent Style Name 3_1">
    <vt:lpwstr>Associação Brasileira de Normas Técnicas - Instituto de Pesquisa Econômica Aplicada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ser Name_1">
    <vt:lpwstr>fhaira_petter@hotmail.com@www.mendeley.com</vt:lpwstr>
  </property>
  <property fmtid="{D5CDD505-2E9C-101B-9397-08002B2CF9AE}" pid="24" name="Mendeley Citation Style_1">
    <vt:lpwstr>http://www.zotero.org/styles/associacao-brasileira-de-normas-tecnicas</vt:lpwstr>
  </property>
</Properties>
</file>